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06E54" w14:textId="77777777" w:rsidR="003E032F" w:rsidRDefault="002E23DC" w:rsidP="00673AF8">
      <w:pPr>
        <w:pStyle w:val="Title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ILLUSTRATION </w:t>
      </w:r>
      <w:r w:rsidR="003E032F">
        <w:rPr>
          <w:rFonts w:ascii="Arial" w:hAnsi="Arial"/>
          <w:b/>
        </w:rPr>
        <w:t>REQUEST FORM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6"/>
      </w:tblGrid>
      <w:tr w:rsidR="003E032F" w:rsidRPr="00EB2D20" w14:paraId="6F3362DD" w14:textId="77777777" w:rsidTr="007078EC">
        <w:trPr>
          <w:trHeight w:val="296"/>
        </w:trPr>
        <w:tc>
          <w:tcPr>
            <w:tcW w:w="10236" w:type="dxa"/>
            <w:vAlign w:val="center"/>
          </w:tcPr>
          <w:p w14:paraId="26358B72" w14:textId="77777777" w:rsidR="003E032F" w:rsidRPr="00EB2D20" w:rsidRDefault="00673AF8" w:rsidP="00C545EB">
            <w:pPr>
              <w:pStyle w:val="Heading2"/>
              <w:rPr>
                <w:rFonts w:cs="Arial"/>
                <w:b w:val="0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Please complete all boxes and email</w:t>
            </w:r>
            <w:r w:rsidR="003E032F" w:rsidRPr="00EB2D20">
              <w:rPr>
                <w:rFonts w:cs="Arial"/>
                <w:color w:val="auto"/>
                <w:szCs w:val="18"/>
              </w:rPr>
              <w:t xml:space="preserve"> to </w:t>
            </w:r>
            <w:r w:rsidR="00C545EB">
              <w:rPr>
                <w:rFonts w:cs="Arial"/>
                <w:color w:val="auto"/>
                <w:szCs w:val="18"/>
              </w:rPr>
              <w:t>brokersupport</w:t>
            </w:r>
            <w:r w:rsidR="003E032F" w:rsidRPr="00EB2D20">
              <w:rPr>
                <w:rFonts w:cs="Arial"/>
                <w:color w:val="auto"/>
                <w:szCs w:val="18"/>
              </w:rPr>
              <w:t xml:space="preserve">@leedsbuildingsociety.co.uk </w:t>
            </w:r>
          </w:p>
        </w:tc>
      </w:tr>
    </w:tbl>
    <w:p w14:paraId="216498F2" w14:textId="77777777" w:rsidR="00041F2B" w:rsidRDefault="00041F2B"/>
    <w:p w14:paraId="2B4C3BAE" w14:textId="77777777" w:rsidR="003E032F" w:rsidRDefault="003E03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4573"/>
        <w:gridCol w:w="281"/>
        <w:gridCol w:w="4495"/>
      </w:tblGrid>
      <w:tr w:rsidR="00105BC4" w:rsidRPr="009419D0" w14:paraId="5E2233DA" w14:textId="77777777" w:rsidTr="005C5F18">
        <w:tc>
          <w:tcPr>
            <w:tcW w:w="507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269A4BCB" w14:textId="77777777" w:rsidR="00105BC4" w:rsidRPr="005C5F18" w:rsidRDefault="00105BC4" w:rsidP="005C5F18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1. MORTGAGE CLUB OR NETWORK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085A6C76" w14:textId="77777777" w:rsidR="00105BC4" w:rsidRPr="005C5F18" w:rsidRDefault="00105BC4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14:paraId="0FFFA9CF" w14:textId="77777777" w:rsidR="00105BC4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05BC4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105BC4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105BC4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105BC4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105BC4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105BC4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  <w:bookmarkEnd w:id="1"/>
          </w:p>
        </w:tc>
      </w:tr>
      <w:tr w:rsidR="00E46897" w:rsidRPr="009419D0" w14:paraId="22382929" w14:textId="77777777" w:rsidTr="005C5F18">
        <w:tc>
          <w:tcPr>
            <w:tcW w:w="50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2C213D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040257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DAB400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46897" w:rsidRPr="009419D0" w14:paraId="5A181A62" w14:textId="77777777" w:rsidTr="005C5F18">
        <w:tc>
          <w:tcPr>
            <w:tcW w:w="507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5F8FD678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2. EXISTING MORTGAGE ACCOUNT NUMBER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2C23ABDC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F84F0D5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14:paraId="2F7AA0B8" w14:textId="77777777" w:rsidTr="005C5F18"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8F6F1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6777B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29428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22769" w:rsidRPr="009419D0" w14:paraId="5C28FCA8" w14:textId="77777777" w:rsidTr="005C5F18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7472B0" w14:textId="77777777" w:rsidR="00E22769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3</w:t>
            </w:r>
            <w:r w:rsidR="001A424C"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 xml:space="preserve">. </w:t>
            </w:r>
            <w:r w:rsidR="00E22769"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ABOUT YOUR CLIENTS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607420" w14:textId="77777777" w:rsidR="00E22769" w:rsidRPr="005C5F18" w:rsidRDefault="00E22769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53AD38" w14:textId="77777777" w:rsidR="00E22769" w:rsidRPr="005C5F18" w:rsidRDefault="00E22769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22769" w:rsidRPr="009419D0" w14:paraId="6FF66AB5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71A587" w14:textId="77777777" w:rsidR="00E22769" w:rsidRPr="005C5F18" w:rsidRDefault="00E2276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E8067B" w14:textId="77777777" w:rsidR="00E22769" w:rsidRPr="005C5F18" w:rsidRDefault="00E22769" w:rsidP="005C5F18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C5F18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Applicant 1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4D7FBC" w14:textId="77777777" w:rsidR="00E22769" w:rsidRPr="005C5F18" w:rsidRDefault="00E22769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2A5472" w14:textId="77777777" w:rsidR="00E22769" w:rsidRPr="005C5F18" w:rsidRDefault="00E22769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419D0" w:rsidRPr="009419D0" w14:paraId="1ACC98D9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68A507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8FE05F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Title</w:t>
            </w:r>
            <w:r w:rsidR="005F12D3" w:rsidRPr="005C5F18">
              <w:rPr>
                <w:rFonts w:ascii="Arial" w:hAnsi="Arial" w:cs="Arial"/>
                <w:sz w:val="18"/>
                <w:szCs w:val="18"/>
              </w:rPr>
              <w:t xml:space="preserve"> (Mr / Mrs / Miss etc.)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9F8CC2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5DE7A5B2" w14:textId="77777777" w:rsidR="009419D0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9D0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9419D0" w:rsidRPr="009419D0" w14:paraId="28D9A0CC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1087FC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3DAF81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82C359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138D2538" w14:textId="77777777" w:rsidR="009419D0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9D0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9419D0" w:rsidRPr="009419D0" w14:paraId="3FC9797B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FA8894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5660C6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Status (Single / Married / Civil Partnership</w:t>
            </w:r>
            <w:r w:rsidR="005F12D3" w:rsidRPr="005C5F18">
              <w:rPr>
                <w:rFonts w:ascii="Arial" w:hAnsi="Arial" w:cs="Arial"/>
                <w:sz w:val="18"/>
                <w:szCs w:val="18"/>
              </w:rPr>
              <w:t xml:space="preserve"> etc.</w:t>
            </w:r>
            <w:r w:rsidRPr="005C5F1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CB3896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7C46B638" w14:textId="77777777" w:rsidR="009419D0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9D0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9419D0" w:rsidRPr="009419D0" w14:paraId="02DCAFAD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463655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9F1BC5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F91394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63710BC0" w14:textId="77777777" w:rsidR="009419D0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9D0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9419D0" w:rsidRPr="009419D0" w14:paraId="633B1DD8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4C3B0A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81DB81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CED1C8" w14:textId="77777777" w:rsidR="009419D0" w:rsidRPr="005C5F18" w:rsidRDefault="009419D0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6B52D17A" w14:textId="77777777" w:rsidR="009419D0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9D0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14:paraId="2281FEC7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F4D04A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E7AB81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AB612F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4EBC2270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14:paraId="5D903644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17D4D5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4CE697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A370864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C5F18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Applicant 2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49E6DA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2A2312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46897" w:rsidRPr="009419D0" w14:paraId="5E251153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7EA88C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14AE2C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Title (Mr / Mrs / Miss etc.)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6A8103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3AE429D1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0983CBF2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168FF1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9CF4E2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6B3DE5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34325215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311318E2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33AE00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A6FA7B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Status (Single / Married / Civil Partnership etc.)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E441A3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70B6D4EA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4BE3EE48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AE63F4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3D56E9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3C2F97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74FA92F0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4C0481D0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02392BFB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6658FE45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7F1F7ED9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76523D3F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169DA9FC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F4E000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425F3A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4C1E3E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20311920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76BBABC1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8ED55B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9BCF5D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F6EEB50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C5F18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Applicant 3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4655AD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5179D4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46897" w:rsidRPr="009419D0" w14:paraId="5E2C5A2E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B900FA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674606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Title (Mr / Mrs / Miss etc.)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F6076E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2987EA18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14:paraId="2DB2E253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8C9124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A90AA3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09F305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09BCDE90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14:paraId="36D07454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A163D7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801934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Status (Single / Married / Civil Partnership etc.)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53C187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0533FF29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14:paraId="5B52B762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0B94D6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59B9EC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3E6707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4B035EA5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14:paraId="2A887628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520378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5BD667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3D1604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0082872D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14:paraId="3B5E17ED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29A7D6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1890C6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76DDC9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61274A66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</w:tbl>
    <w:p w14:paraId="23C8B604" w14:textId="77777777" w:rsidR="00E46897" w:rsidRDefault="00E4689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4573"/>
        <w:gridCol w:w="281"/>
        <w:gridCol w:w="4495"/>
      </w:tblGrid>
      <w:tr w:rsidR="00E46897" w:rsidRPr="009419D0" w14:paraId="018E19B7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FB85E7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4CCF92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C5F18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Applicant 4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C42062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1B0B52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46897" w:rsidRPr="009419D0" w14:paraId="5A5A6F89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7D3B8D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62614C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Title (Mr / Mrs / Miss etc.)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3B7414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3EE10A71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7D524E05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75B67B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E6731C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DADEA0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0E9B77DF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2A74ED3F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8815DE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BBCFD2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Status (Single / Married / Civil Partnership etc.)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2093E4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30D65B2F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164059F8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BE5530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D70155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5AED1F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6C47B6E5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48D959A3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3DC82C6D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435D2751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67BA2078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14:paraId="6A7C97D3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564436FB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55508FD7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0EAB0BD7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52F1FDB0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14:paraId="289E26D3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14:paraId="09206830" w14:textId="77777777" w:rsidTr="005C5F18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E1C38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8D4C6F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33BA3217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4A6A4A" w:rsidRPr="009419D0" w14:paraId="5B259984" w14:textId="77777777" w:rsidTr="005C5F18"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9A605" w14:textId="77777777" w:rsidR="004A6A4A" w:rsidRPr="005C5F18" w:rsidRDefault="00434AAC" w:rsidP="005C5F18">
            <w:pPr>
              <w:spacing w:before="120" w:after="60"/>
              <w:rPr>
                <w:rFonts w:ascii="Arial" w:hAnsi="Arial" w:cs="Arial"/>
                <w:b/>
              </w:rPr>
            </w:pPr>
            <w:r w:rsidRPr="005C5F18">
              <w:rPr>
                <w:rFonts w:ascii="Arial" w:hAnsi="Arial" w:cs="Arial"/>
                <w:b/>
              </w:rPr>
              <w:t>4</w:t>
            </w:r>
            <w:r w:rsidR="001A424C" w:rsidRPr="005C5F18">
              <w:rPr>
                <w:rFonts w:ascii="Arial" w:hAnsi="Arial" w:cs="Arial"/>
                <w:b/>
              </w:rPr>
              <w:t xml:space="preserve">. </w:t>
            </w:r>
            <w:r w:rsidR="004A6A4A" w:rsidRPr="005C5F18">
              <w:rPr>
                <w:rFonts w:ascii="Arial" w:hAnsi="Arial" w:cs="Arial"/>
                <w:b/>
              </w:rPr>
              <w:t>ABOUT YOU AND YOUR COMPANY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2EA95" w14:textId="77777777" w:rsidR="004A6A4A" w:rsidRPr="005C5F18" w:rsidRDefault="004A6A4A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E04A9" w14:textId="77777777" w:rsidR="004A6A4A" w:rsidRPr="005C5F18" w:rsidRDefault="004A6A4A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C8742B" w:rsidRPr="00460941" w14:paraId="133D5E31" w14:textId="77777777" w:rsidTr="005C5F18">
        <w:tc>
          <w:tcPr>
            <w:tcW w:w="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7F39CA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D8D63F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Company name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9FFCE3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68B56DAC" w14:textId="77777777" w:rsidR="00C8742B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42B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C8742B" w:rsidRPr="00460941" w14:paraId="511590D0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533732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79583F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3B55FC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505E6A01" w14:textId="77777777" w:rsidR="00C8742B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42B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C8742B" w:rsidRPr="00460941" w14:paraId="1320A60E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615D58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46D463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Work address and postcode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4E7E27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474A941B" w14:textId="77777777" w:rsidR="00C8742B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42B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C8742B" w:rsidRPr="00460941" w14:paraId="70D6602C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8F1D2F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5F7376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Date of birth (for security checks)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DD321C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3BD83783" w14:textId="77777777" w:rsidR="00C8742B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42B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C8742B" w:rsidRPr="00460941" w14:paraId="32937BB9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34720A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07E5CA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074F7A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1B80ADAD" w14:textId="77777777" w:rsidR="00C8742B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42B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C8742B" w:rsidRPr="00460941" w14:paraId="132E97DB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FE32AF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EB528B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CA78B5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3085AC45" w14:textId="77777777" w:rsidR="00C8742B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42B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C8742B" w:rsidRPr="00460941" w14:paraId="5BFCF739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7D84564A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58EF5BC1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FCA number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719FD327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14:paraId="1B74696B" w14:textId="77777777" w:rsidR="00C8742B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42B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</w:tbl>
    <w:p w14:paraId="12A53F3E" w14:textId="77777777" w:rsidR="009F2B88" w:rsidRDefault="009F2B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4574"/>
        <w:gridCol w:w="281"/>
        <w:gridCol w:w="4504"/>
      </w:tblGrid>
      <w:tr w:rsidR="000B1620" w:rsidRPr="00460941" w14:paraId="14184115" w14:textId="77777777" w:rsidTr="005C5F18"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7F8D3" w14:textId="77777777" w:rsidR="000B1620" w:rsidRPr="005C5F18" w:rsidRDefault="000B1620" w:rsidP="005C5F18">
            <w:pPr>
              <w:spacing w:before="120" w:after="60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1A58B" w14:textId="77777777" w:rsidR="000B1620" w:rsidRPr="005C5F18" w:rsidRDefault="000B1620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8BF1B" w14:textId="77777777" w:rsidR="000B1620" w:rsidRPr="005C5F18" w:rsidRDefault="000B1620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BC3685" w:rsidRPr="00460941" w14:paraId="27AD7B92" w14:textId="77777777" w:rsidTr="005C5F18"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5870B" w14:textId="77777777" w:rsidR="00BC3685" w:rsidRPr="005C5F18" w:rsidRDefault="00434AAC" w:rsidP="005C5F18">
            <w:pPr>
              <w:spacing w:before="120" w:after="60"/>
              <w:rPr>
                <w:rFonts w:ascii="Arial" w:hAnsi="Arial" w:cs="Arial"/>
                <w:b/>
              </w:rPr>
            </w:pPr>
            <w:r w:rsidRPr="005C5F18">
              <w:rPr>
                <w:rFonts w:ascii="Arial" w:hAnsi="Arial" w:cs="Arial"/>
                <w:b/>
              </w:rPr>
              <w:t>5</w:t>
            </w:r>
            <w:r w:rsidR="001A424C" w:rsidRPr="005C5F18">
              <w:rPr>
                <w:rFonts w:ascii="Arial" w:hAnsi="Arial" w:cs="Arial"/>
                <w:b/>
              </w:rPr>
              <w:t xml:space="preserve">. </w:t>
            </w:r>
            <w:r w:rsidR="00BC3685" w:rsidRPr="005C5F18">
              <w:rPr>
                <w:rFonts w:ascii="Arial" w:hAnsi="Arial" w:cs="Arial"/>
                <w:b/>
              </w:rPr>
              <w:t>ABOUT YOUR INTERVIEW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A5E40" w14:textId="77777777" w:rsidR="00BC3685" w:rsidRPr="005C5F18" w:rsidRDefault="00BC3685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EB25E" w14:textId="77777777" w:rsidR="00BC3685" w:rsidRPr="005C5F18" w:rsidRDefault="00BC3685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673AF8" w:rsidRPr="00460941" w14:paraId="2AF13437" w14:textId="77777777" w:rsidTr="005C5F18">
        <w:tc>
          <w:tcPr>
            <w:tcW w:w="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6A4517" w14:textId="77777777" w:rsidR="00673AF8" w:rsidRPr="005C5F18" w:rsidRDefault="00673AF8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E94DE9" w14:textId="77777777" w:rsidR="00673AF8" w:rsidRPr="005C5F18" w:rsidRDefault="00673AF8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Level of service was advised</w:t>
            </w:r>
            <w:r w:rsidR="00B95049" w:rsidRPr="005C5F1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5EB338" w14:textId="77777777" w:rsidR="00673AF8" w:rsidRPr="005C5F18" w:rsidRDefault="00673AF8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510E4170" w14:textId="77777777" w:rsidR="00673AF8" w:rsidRPr="005C5F18" w:rsidRDefault="000D255F" w:rsidP="005C5F18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57F8F3E" wp14:editId="79A70860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1962B" id="Rectangle 4" o:spid="_x0000_s1026" style="position:absolute;margin-left:108.85pt;margin-top:1.8pt;width:18.75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7F93653" wp14:editId="4EA5D3E9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8ECA8" id="Rectangle 5" o:spid="_x0000_s1026" style="position:absolute;margin-left:19.6pt;margin-top:1.8pt;width:18.7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" filled="f" strokeweight="1pt"/>
                  </w:pict>
                </mc:Fallback>
              </mc:AlternateContent>
            </w:r>
            <w:r w:rsidR="00673AF8" w:rsidRPr="005C5F18">
              <w:rPr>
                <w:rFonts w:ascii="Arial" w:hAnsi="Arial" w:cs="Arial"/>
              </w:rPr>
              <w:t xml:space="preserve">Yes                           No   </w:t>
            </w:r>
          </w:p>
        </w:tc>
      </w:tr>
      <w:tr w:rsidR="00B95049" w:rsidRPr="00460941" w14:paraId="0D3DEA6A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6CE33F" w14:textId="77777777" w:rsidR="00B95049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56A362" w14:textId="77777777" w:rsidR="00B95049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Have you charge a fee?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C6A29F" w14:textId="77777777" w:rsidR="00B95049" w:rsidRPr="005C5F18" w:rsidRDefault="00B95049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33598B33" w14:textId="77777777" w:rsidR="00B95049" w:rsidRPr="005C5F18" w:rsidRDefault="000D255F" w:rsidP="005C5F18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ABF6F9B" wp14:editId="2D295E9B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AFA00" id="Rectangle 7" o:spid="_x0000_s1026" style="position:absolute;margin-left:19.6pt;margin-top:1.8pt;width:18.7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71F3D39" wp14:editId="747C702C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B263B" id="Rectangle 6" o:spid="_x0000_s1026" style="position:absolute;margin-left:108.85pt;margin-top:1.8pt;width:18.7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" filled="f" strokeweight="1pt"/>
                  </w:pict>
                </mc:Fallback>
              </mc:AlternateContent>
            </w:r>
            <w:r w:rsidR="00B95049" w:rsidRPr="005C5F18">
              <w:rPr>
                <w:rFonts w:ascii="Arial" w:hAnsi="Arial" w:cs="Arial"/>
              </w:rPr>
              <w:t xml:space="preserve">Yes                           No   </w:t>
            </w:r>
          </w:p>
        </w:tc>
      </w:tr>
      <w:tr w:rsidR="00C8742B" w:rsidRPr="00460941" w14:paraId="2CA46DB4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56918B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1A3B57" w14:textId="77777777" w:rsidR="00C8742B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If yes, how much have you charged?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635B24" w14:textId="77777777"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7EAC2215" w14:textId="77777777" w:rsidR="00C8742B" w:rsidRPr="005C5F18" w:rsidRDefault="00B95049" w:rsidP="005C5F18">
            <w:pPr>
              <w:spacing w:before="120" w:after="60"/>
              <w:rPr>
                <w:rFonts w:ascii="Arial" w:hAnsi="Arial" w:cs="Arial"/>
              </w:rPr>
            </w:pPr>
            <w:r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 xml:space="preserve">£ </w: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end"/>
            </w:r>
            <w:bookmarkEnd w:id="2"/>
          </w:p>
        </w:tc>
      </w:tr>
      <w:tr w:rsidR="00B95049" w:rsidRPr="00460941" w14:paraId="05E3D80F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114DCF" w14:textId="77777777" w:rsidR="00B95049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E2D99D" w14:textId="77777777" w:rsidR="00B95049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Do you have a refund policy?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C32697" w14:textId="77777777" w:rsidR="00B95049" w:rsidRPr="005C5F18" w:rsidRDefault="00B95049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57AC3E6E" w14:textId="77777777" w:rsidR="00B95049" w:rsidRPr="005C5F18" w:rsidRDefault="000D255F" w:rsidP="005C5F18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4E8383A" wp14:editId="3BC1E6CE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F0594" id="Rectangle 8" o:spid="_x0000_s1026" style="position:absolute;margin-left:108.85pt;margin-top:1.8pt;width:18.7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8C04F98" wp14:editId="24BA3D22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E6F5F" id="Rectangle 9" o:spid="_x0000_s1026" style="position:absolute;margin-left:19.6pt;margin-top:1.8pt;width:18.7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" filled="f" strokeweight="1pt"/>
                  </w:pict>
                </mc:Fallback>
              </mc:AlternateContent>
            </w:r>
            <w:r w:rsidR="00B95049" w:rsidRPr="005C5F18">
              <w:rPr>
                <w:rFonts w:ascii="Arial" w:hAnsi="Arial" w:cs="Arial"/>
              </w:rPr>
              <w:t xml:space="preserve">Yes                           No   </w:t>
            </w:r>
          </w:p>
        </w:tc>
      </w:tr>
      <w:tr w:rsidR="00B95049" w14:paraId="7515EC77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E45F9D" w14:textId="77777777" w:rsidR="00B95049" w:rsidRPr="005C5F18" w:rsidRDefault="00B95049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34CB4D" w14:textId="77777777" w:rsidR="00B95049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If yes, how much do you refund?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680478" w14:textId="77777777" w:rsidR="00B95049" w:rsidRDefault="00B95049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69802B9C" w14:textId="77777777" w:rsidR="00B95049" w:rsidRPr="005C5F18" w:rsidRDefault="00B95049" w:rsidP="005C5F18">
            <w:pPr>
              <w:spacing w:before="120" w:after="60"/>
              <w:rPr>
                <w:rFonts w:ascii="Arial" w:hAnsi="Arial" w:cs="Arial"/>
              </w:rPr>
            </w:pPr>
            <w:r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 xml:space="preserve">£ </w: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95049" w14:paraId="78B8F6D0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1D878A" w14:textId="77777777" w:rsidR="00B95049" w:rsidRPr="005C5F18" w:rsidRDefault="00B95049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E5B225" w14:textId="77777777" w:rsidR="00B95049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Are your clients First Time Buyers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EFF654" w14:textId="77777777" w:rsidR="00B95049" w:rsidRDefault="00B95049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36C9D9E5" w14:textId="77777777" w:rsidR="00B95049" w:rsidRPr="005C5F18" w:rsidRDefault="000D255F" w:rsidP="005C5F18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7C7FCB3" wp14:editId="6E360D1B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C27C5" id="Rectangle 11" o:spid="_x0000_s1026" style="position:absolute;margin-left:19.6pt;margin-top:1.8pt;width:18.7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AA1B9D9" wp14:editId="1963892F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76E98" id="Rectangle 10" o:spid="_x0000_s1026" style="position:absolute;margin-left:108.85pt;margin-top:1.8pt;width:18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" filled="f" strokeweight="1pt"/>
                  </w:pict>
                </mc:Fallback>
              </mc:AlternateContent>
            </w:r>
            <w:r w:rsidR="00B95049" w:rsidRPr="005C5F18">
              <w:rPr>
                <w:rFonts w:ascii="Arial" w:hAnsi="Arial" w:cs="Arial"/>
              </w:rPr>
              <w:t xml:space="preserve">Yes                           No   </w:t>
            </w:r>
          </w:p>
        </w:tc>
      </w:tr>
      <w:tr w:rsidR="00B95049" w14:paraId="32877103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E1747C" w14:textId="77777777" w:rsidR="00B95049" w:rsidRPr="005C5F18" w:rsidRDefault="00B95049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3E9AAD" w14:textId="77777777" w:rsidR="00B95049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Is this a</w:t>
            </w:r>
            <w:r w:rsidR="00E46897" w:rsidRPr="005C5F1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C5F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C0D2C4" w14:textId="77777777" w:rsidR="00B95049" w:rsidRDefault="00B95049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22625C9B" w14:textId="77777777" w:rsidR="00B95049" w:rsidRPr="005C5F18" w:rsidRDefault="000D255F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A929144" wp14:editId="03DB923B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35560</wp:posOffset>
                      </wp:positionV>
                      <wp:extent cx="238125" cy="200025"/>
                      <wp:effectExtent l="10795" t="6985" r="8255" b="12065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F0AE0" id="Rectangle 18" o:spid="_x0000_s1026" style="position:absolute;margin-left:153.1pt;margin-top:2.8pt;width:18.7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985A193" wp14:editId="36944A76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12065</wp:posOffset>
                      </wp:positionV>
                      <wp:extent cx="238125" cy="200025"/>
                      <wp:effectExtent l="10795" t="12065" r="8255" b="6985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0B910" id="Rectangle 17" o:spid="_x0000_s1026" style="position:absolute;margin-left:43.6pt;margin-top:.95pt;width:18.7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" filled="f" strokeweight="1pt"/>
                  </w:pict>
                </mc:Fallback>
              </mc:AlternateContent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Purchase                  Re-mortgage    </w:t>
            </w:r>
          </w:p>
        </w:tc>
      </w:tr>
      <w:tr w:rsidR="00B64FC0" w:rsidRPr="00B64FC0" w14:paraId="460CB528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075D9B" w14:textId="77777777" w:rsidR="00B64FC0" w:rsidRPr="005C5F18" w:rsidRDefault="00B64FC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9EAACB" w14:textId="77777777" w:rsidR="00B64FC0" w:rsidRPr="005C5F18" w:rsidRDefault="00B64FC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Is this a Shared Ownership, Right to Buy or Buy to Let?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0B2361" w14:textId="77777777" w:rsidR="00B64FC0" w:rsidRPr="005C5F18" w:rsidRDefault="00B64FC0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5259472F" w14:textId="77777777" w:rsidR="00B64FC0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C0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B64FC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B64FC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B64FC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B64FC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B64FC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5F12D3" w14:paraId="3D935E21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8EACA0" w14:textId="77777777" w:rsidR="005F12D3" w:rsidRPr="005C5F18" w:rsidRDefault="005F12D3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8161F3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What Product is required?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976970" w14:textId="77777777" w:rsidR="005F12D3" w:rsidRDefault="005F12D3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1DB4D671" w14:textId="77777777" w:rsidR="005F12D3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12D3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14:paraId="6FA918FA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8EF0DA" w14:textId="77777777" w:rsidR="00E46897" w:rsidRPr="005C5F18" w:rsidRDefault="00E46897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BAC55E" w14:textId="77777777"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Product Code (found on Intermediaries website)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328FC0" w14:textId="77777777" w:rsidR="00E46897" w:rsidRDefault="00E46897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59C1821B" w14:textId="77777777"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5F12D3" w14:paraId="70BF3736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30207D" w14:textId="77777777" w:rsidR="005F12D3" w:rsidRPr="005C5F18" w:rsidRDefault="005F12D3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5B2404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Term of loan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8187AA" w14:textId="77777777" w:rsidR="005F12D3" w:rsidRDefault="005F12D3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4D3E7945" w14:textId="77777777" w:rsidR="005F12D3" w:rsidRPr="005C5F18" w:rsidRDefault="00434AAC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t>Years:                      Months:</w:t>
            </w:r>
          </w:p>
        </w:tc>
      </w:tr>
      <w:tr w:rsidR="005F12D3" w14:paraId="0FB18645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B60913" w14:textId="77777777" w:rsidR="005F12D3" w:rsidRPr="005C5F18" w:rsidRDefault="005F12D3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8724D9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Capital and Interest amount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9D77EA" w14:textId="77777777" w:rsidR="005F12D3" w:rsidRDefault="005F12D3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6F0E391A" w14:textId="77777777" w:rsidR="005F12D3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12D3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5F12D3" w14:paraId="2F27C981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78C73B" w14:textId="77777777" w:rsidR="005F12D3" w:rsidRPr="005C5F18" w:rsidRDefault="005F12D3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7FE4D2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Interest-only amount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7A2395" w14:textId="77777777" w:rsidR="005F12D3" w:rsidRDefault="005F12D3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15B3D60F" w14:textId="77777777" w:rsidR="005F12D3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12D3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5F12D3" w14:paraId="5C2485CD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6A1B5A" w14:textId="77777777" w:rsidR="005F12D3" w:rsidRPr="005C5F18" w:rsidRDefault="005F12D3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A81C19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5C5F18">
              <w:rPr>
                <w:rFonts w:ascii="Arial" w:hAnsi="Arial" w:cs="Arial"/>
                <w:sz w:val="18"/>
                <w:szCs w:val="18"/>
              </w:rPr>
              <w:t xml:space="preserve"> loan required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4A9ABC" w14:textId="77777777" w:rsidR="005F12D3" w:rsidRDefault="005F12D3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621F0C37" w14:textId="77777777" w:rsidR="005F12D3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12D3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5F12D3" w:rsidRPr="002F2AED" w14:paraId="5CEC0723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2DF1ED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A6CC83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Is the application fee being added to loan?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00BF5F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4EBA5216" w14:textId="77777777" w:rsidR="005F12D3" w:rsidRPr="005C5F18" w:rsidRDefault="000D255F" w:rsidP="005C5F18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1F96456" wp14:editId="078B1E6C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13384" id="Rectangle 12" o:spid="_x0000_s1026" style="position:absolute;margin-left:108.85pt;margin-top:1.8pt;width:18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1ACD5A" wp14:editId="4244F7C5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23AF5" id="Rectangle 13" o:spid="_x0000_s1026" style="position:absolute;margin-left:19.6pt;margin-top:1.8pt;width:18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" filled="f" strokeweight="1pt"/>
                  </w:pict>
                </mc:Fallback>
              </mc:AlternateContent>
            </w:r>
            <w:r w:rsidR="005F12D3" w:rsidRPr="005C5F18">
              <w:rPr>
                <w:rFonts w:ascii="Arial" w:hAnsi="Arial" w:cs="Arial"/>
              </w:rPr>
              <w:t xml:space="preserve">Yes                           No   </w:t>
            </w:r>
          </w:p>
        </w:tc>
      </w:tr>
      <w:tr w:rsidR="005F12D3" w:rsidRPr="002F2AED" w14:paraId="26CCF762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DA9ED5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0C3869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Is the CHAPS fee being added to the loan?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DCBE41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497BA099" w14:textId="77777777" w:rsidR="005F12D3" w:rsidRPr="005C5F18" w:rsidRDefault="000D255F" w:rsidP="005C5F18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AE226FE" wp14:editId="00FEC3BB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BEE37" id="Rectangle 14" o:spid="_x0000_s1026" style="position:absolute;margin-left:108.85pt;margin-top:1.8pt;width:18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A78E50" wp14:editId="5F0B6170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B08F7" id="Rectangle 15" o:spid="_x0000_s1026" style="position:absolute;margin-left:19.6pt;margin-top:1.8pt;width:18.7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" filled="f" strokeweight="1pt"/>
                  </w:pict>
                </mc:Fallback>
              </mc:AlternateContent>
            </w:r>
            <w:r w:rsidR="005F12D3" w:rsidRPr="005C5F18">
              <w:rPr>
                <w:rFonts w:ascii="Arial" w:hAnsi="Arial" w:cs="Arial"/>
              </w:rPr>
              <w:t xml:space="preserve">Yes                           No   </w:t>
            </w:r>
          </w:p>
        </w:tc>
      </w:tr>
      <w:tr w:rsidR="00FF05D8" w:rsidRPr="002F2AED" w14:paraId="377F2F10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3B305D" w14:textId="77777777" w:rsidR="00FF05D8" w:rsidRPr="005C5F18" w:rsidRDefault="00FF05D8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BB1762" w14:textId="77777777" w:rsidR="00FF05D8" w:rsidRPr="005C5F18" w:rsidRDefault="00FF05D8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Valuation required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7CDBE6" w14:textId="77777777" w:rsidR="00FF05D8" w:rsidRPr="005C5F18" w:rsidRDefault="00FF05D8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060CE378" w14:textId="77777777" w:rsidR="00FF05D8" w:rsidRPr="005C5F18" w:rsidRDefault="000D255F" w:rsidP="005C5F18">
            <w:pPr>
              <w:spacing w:before="120" w:after="6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2A5EAD7" wp14:editId="422F1C3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32385</wp:posOffset>
                      </wp:positionV>
                      <wp:extent cx="238125" cy="200025"/>
                      <wp:effectExtent l="10795" t="13335" r="8255" b="1524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E035D" id="Rectangle 16" o:spid="_x0000_s1026" style="position:absolute;margin-left:.85pt;margin-top:2.55pt;width:18.7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" filled="f" strokeweight="1pt"/>
                  </w:pict>
                </mc:Fallback>
              </mc:AlternateContent>
            </w:r>
            <w:r w:rsidR="00DA0189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         </w:t>
            </w:r>
            <w:r w:rsidR="00FF05D8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Standard                      </w:t>
            </w:r>
          </w:p>
        </w:tc>
      </w:tr>
      <w:tr w:rsidR="00DA0189" w:rsidRPr="002F2AED" w14:paraId="0032C872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3D42B2" w14:textId="77777777" w:rsidR="00DA0189" w:rsidRPr="005C5F18" w:rsidRDefault="00DA018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345DE3" w14:textId="77777777" w:rsidR="00DA0189" w:rsidRPr="005C5F18" w:rsidRDefault="00DA018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02A24A" w14:textId="77777777" w:rsidR="00DA0189" w:rsidRPr="005C5F18" w:rsidRDefault="00DA0189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2E1895AD" w14:textId="77777777" w:rsidR="00DA0189" w:rsidRPr="005C5F18" w:rsidRDefault="000D255F" w:rsidP="005C5F18">
            <w:pPr>
              <w:spacing w:before="12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4592E5D" wp14:editId="0C545FD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98833" id="Rectangle 2" o:spid="_x0000_s1026" style="position:absolute;margin-left:.85pt;margin-top:1.8pt;width:18.7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" filled="f" strokeweight="1pt"/>
                  </w:pict>
                </mc:Fallback>
              </mc:AlternateContent>
            </w:r>
            <w:r w:rsidR="00DA0189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         Homebuyers</w:t>
            </w:r>
          </w:p>
        </w:tc>
      </w:tr>
      <w:tr w:rsidR="00DA0189" w:rsidRPr="002F2AED" w14:paraId="5E7E221D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40728A" w14:textId="77777777" w:rsidR="00DA0189" w:rsidRPr="005C5F18" w:rsidRDefault="00DA018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76E9A8" w14:textId="77777777" w:rsidR="00DA0189" w:rsidRPr="005C5F18" w:rsidRDefault="00DA018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EEABDE" w14:textId="77777777" w:rsidR="00DA0189" w:rsidRPr="005C5F18" w:rsidRDefault="00DA0189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49445BAF" w14:textId="77777777" w:rsidR="00DA0189" w:rsidRPr="005C5F18" w:rsidRDefault="000D255F" w:rsidP="005C5F18">
            <w:pPr>
              <w:spacing w:before="120" w:after="6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BEE25A2" wp14:editId="1A267FD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C39B5" id="Rectangle 3" o:spid="_x0000_s1026" style="position:absolute;margin-left:.85pt;margin-top:1.8pt;width:18.7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" filled="f" strokeweight="1pt"/>
                  </w:pict>
                </mc:Fallback>
              </mc:AlternateContent>
            </w:r>
            <w:r w:rsidR="00DA0189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         Full Building Report </w:t>
            </w:r>
          </w:p>
        </w:tc>
      </w:tr>
      <w:tr w:rsidR="005F12D3" w:rsidRPr="002F2AED" w14:paraId="25DA9D84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EF8EB3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422C8A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PURCHASE PRICE / PROPERTY VALUE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B376DD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5CE3AFC2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</w:rPr>
            </w:pPr>
            <w:r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 xml:space="preserve">£ </w: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2D3" w:rsidRPr="002F2AED" w14:paraId="640EE8A5" w14:textId="7777777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D99AFB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1B7AB6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PROPERTY address and FULL POSTCODE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3F3E54" w14:textId="77777777" w:rsidR="005F12D3" w:rsidRPr="005C5F18" w:rsidRDefault="005F12D3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7F470EC7" w14:textId="77777777" w:rsidR="005F12D3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12D3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</w:tbl>
    <w:p w14:paraId="2AFFE1A0" w14:textId="77777777" w:rsidR="003E032F" w:rsidRDefault="003E032F"/>
    <w:sectPr w:rsidR="003E032F" w:rsidSect="000B16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pgBorders w:offsetFrom="page">
        <w:top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05DE1" w14:textId="77777777" w:rsidR="00DB3FF4" w:rsidRDefault="00DB3FF4" w:rsidP="003E032F">
      <w:r>
        <w:separator/>
      </w:r>
    </w:p>
  </w:endnote>
  <w:endnote w:type="continuationSeparator" w:id="0">
    <w:p w14:paraId="559B5C5F" w14:textId="77777777" w:rsidR="00DB3FF4" w:rsidRDefault="00DB3FF4" w:rsidP="003E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 Medium Con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23F7" w14:textId="77777777" w:rsidR="00743DEF" w:rsidRDefault="00743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3BB15" w14:textId="77777777" w:rsidR="00803EEC" w:rsidRPr="00434AAC" w:rsidRDefault="00434AAC" w:rsidP="00803EEC">
    <w:pPr>
      <w:pStyle w:val="Footer"/>
      <w:jc w:val="center"/>
      <w:rPr>
        <w:rFonts w:ascii="Arial" w:hAnsi="Arial" w:cs="Arial"/>
        <w:color w:val="A6A6A6"/>
        <w:sz w:val="18"/>
        <w:szCs w:val="18"/>
      </w:rPr>
    </w:pPr>
    <w:r w:rsidRPr="00434AAC">
      <w:rPr>
        <w:rFonts w:ascii="Arial" w:hAnsi="Arial" w:cs="Arial"/>
        <w:color w:val="A6A6A6"/>
        <w:sz w:val="18"/>
        <w:szCs w:val="18"/>
      </w:rPr>
      <w:t>www.leedsbuildingsociety.co.uk/intermediaries</w:t>
    </w:r>
  </w:p>
  <w:p w14:paraId="15ECED6C" w14:textId="77777777" w:rsidR="00434AAC" w:rsidRPr="00434AAC" w:rsidRDefault="00434AAC" w:rsidP="00803EEC">
    <w:pPr>
      <w:pStyle w:val="Footer"/>
      <w:jc w:val="center"/>
      <w:rPr>
        <w:rFonts w:ascii="Arial" w:hAnsi="Arial" w:cs="Arial"/>
        <w:color w:val="A6A6A6"/>
        <w:sz w:val="18"/>
        <w:szCs w:val="18"/>
      </w:rPr>
    </w:pPr>
    <w:r w:rsidRPr="00434AAC">
      <w:rPr>
        <w:rFonts w:ascii="Arial" w:hAnsi="Arial" w:cs="Arial"/>
        <w:color w:val="A6A6A6"/>
        <w:sz w:val="18"/>
        <w:szCs w:val="18"/>
      </w:rPr>
      <w:t xml:space="preserve">Page </w:t>
    </w:r>
    <w:r w:rsidR="00537E04" w:rsidRPr="00434AAC">
      <w:rPr>
        <w:rFonts w:ascii="Arial" w:hAnsi="Arial" w:cs="Arial"/>
        <w:color w:val="A6A6A6"/>
        <w:sz w:val="18"/>
        <w:szCs w:val="18"/>
      </w:rPr>
      <w:fldChar w:fldCharType="begin"/>
    </w:r>
    <w:r w:rsidRPr="00434AAC">
      <w:rPr>
        <w:rFonts w:ascii="Arial" w:hAnsi="Arial" w:cs="Arial"/>
        <w:color w:val="A6A6A6"/>
        <w:sz w:val="18"/>
        <w:szCs w:val="18"/>
      </w:rPr>
      <w:instrText xml:space="preserve"> PAGE   \* MERGEFORMAT </w:instrText>
    </w:r>
    <w:r w:rsidR="00537E04" w:rsidRPr="00434AAC">
      <w:rPr>
        <w:rFonts w:ascii="Arial" w:hAnsi="Arial" w:cs="Arial"/>
        <w:color w:val="A6A6A6"/>
        <w:sz w:val="18"/>
        <w:szCs w:val="18"/>
      </w:rPr>
      <w:fldChar w:fldCharType="separate"/>
    </w:r>
    <w:r w:rsidR="008C6509">
      <w:rPr>
        <w:rFonts w:ascii="Arial" w:hAnsi="Arial" w:cs="Arial"/>
        <w:noProof/>
        <w:color w:val="A6A6A6"/>
        <w:sz w:val="18"/>
        <w:szCs w:val="18"/>
      </w:rPr>
      <w:t>2</w:t>
    </w:r>
    <w:r w:rsidR="00537E04" w:rsidRPr="00434AAC">
      <w:rPr>
        <w:rFonts w:ascii="Arial" w:hAnsi="Arial" w:cs="Arial"/>
        <w:noProof/>
        <w:color w:val="A6A6A6"/>
        <w:sz w:val="18"/>
        <w:szCs w:val="18"/>
      </w:rPr>
      <w:fldChar w:fldCharType="end"/>
    </w:r>
    <w:r w:rsidRPr="00434AAC">
      <w:rPr>
        <w:rFonts w:ascii="Arial" w:hAnsi="Arial" w:cs="Arial"/>
        <w:noProof/>
        <w:color w:val="A6A6A6"/>
        <w:sz w:val="18"/>
        <w:szCs w:val="18"/>
      </w:rPr>
      <w:t xml:space="preserve">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72A1" w14:textId="77777777" w:rsidR="00743DEF" w:rsidRDefault="00743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3E3C0" w14:textId="77777777" w:rsidR="00DB3FF4" w:rsidRDefault="00DB3FF4" w:rsidP="003E032F">
      <w:r>
        <w:separator/>
      </w:r>
    </w:p>
  </w:footnote>
  <w:footnote w:type="continuationSeparator" w:id="0">
    <w:p w14:paraId="4AB0CBCC" w14:textId="77777777" w:rsidR="00DB3FF4" w:rsidRDefault="00DB3FF4" w:rsidP="003E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56CB9" w14:textId="77777777" w:rsidR="00743DEF" w:rsidRDefault="00743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C9D2D" w14:textId="77777777" w:rsidR="003E032F" w:rsidRDefault="000D255F">
    <w:pPr>
      <w:pStyle w:val="Header"/>
    </w:pPr>
    <w:r>
      <w:rPr>
        <w:rFonts w:ascii="Arial" w:hAnsi="Arial"/>
        <w:b/>
        <w:noProof/>
      </w:rPr>
      <w:drawing>
        <wp:inline distT="0" distB="0" distL="0" distR="0" wp14:anchorId="5CD7411B" wp14:editId="48E97F80">
          <wp:extent cx="1341120" cy="281940"/>
          <wp:effectExtent l="0" t="0" r="0" b="3810"/>
          <wp:docPr id="1" name="Picture 5" descr="LBS_WEB_WHT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BS_WEB_WHT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2B42" w14:textId="77777777" w:rsidR="00743DEF" w:rsidRDefault="00743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35FAB"/>
    <w:multiLevelType w:val="hybridMultilevel"/>
    <w:tmpl w:val="E4C87AC0"/>
    <w:lvl w:ilvl="0" w:tplc="805A72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5F"/>
    <w:rsid w:val="000030E5"/>
    <w:rsid w:val="00041F2B"/>
    <w:rsid w:val="000B1620"/>
    <w:rsid w:val="000D255F"/>
    <w:rsid w:val="00105BC4"/>
    <w:rsid w:val="00145A98"/>
    <w:rsid w:val="001963F4"/>
    <w:rsid w:val="001A424C"/>
    <w:rsid w:val="001E5B8A"/>
    <w:rsid w:val="00282F0B"/>
    <w:rsid w:val="002E23DC"/>
    <w:rsid w:val="002F2AED"/>
    <w:rsid w:val="003E032F"/>
    <w:rsid w:val="003F2157"/>
    <w:rsid w:val="003F70F7"/>
    <w:rsid w:val="00434AAC"/>
    <w:rsid w:val="00460941"/>
    <w:rsid w:val="004654F2"/>
    <w:rsid w:val="004A6A4A"/>
    <w:rsid w:val="00537E04"/>
    <w:rsid w:val="00561EF3"/>
    <w:rsid w:val="0057740A"/>
    <w:rsid w:val="005C1468"/>
    <w:rsid w:val="005C5F18"/>
    <w:rsid w:val="005F12D3"/>
    <w:rsid w:val="00673AF8"/>
    <w:rsid w:val="006F0597"/>
    <w:rsid w:val="0070340E"/>
    <w:rsid w:val="007078EC"/>
    <w:rsid w:val="00730B4C"/>
    <w:rsid w:val="00743DEF"/>
    <w:rsid w:val="007D5619"/>
    <w:rsid w:val="00803EEC"/>
    <w:rsid w:val="008044A9"/>
    <w:rsid w:val="008C6509"/>
    <w:rsid w:val="008D700D"/>
    <w:rsid w:val="009419D0"/>
    <w:rsid w:val="009F2B88"/>
    <w:rsid w:val="00AB54EC"/>
    <w:rsid w:val="00B40766"/>
    <w:rsid w:val="00B64FC0"/>
    <w:rsid w:val="00B95049"/>
    <w:rsid w:val="00BC3685"/>
    <w:rsid w:val="00C23E8A"/>
    <w:rsid w:val="00C545EB"/>
    <w:rsid w:val="00C8742B"/>
    <w:rsid w:val="00CC34A8"/>
    <w:rsid w:val="00CC44DD"/>
    <w:rsid w:val="00DA0189"/>
    <w:rsid w:val="00DB3FF4"/>
    <w:rsid w:val="00DE5709"/>
    <w:rsid w:val="00E22769"/>
    <w:rsid w:val="00E46897"/>
    <w:rsid w:val="00E857B1"/>
    <w:rsid w:val="00F56A5E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D4FCE"/>
  <w15:docId w15:val="{5BDBBBA4-305F-4B24-B2DB-6CF79A2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2F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3E032F"/>
    <w:pPr>
      <w:keepNext/>
      <w:jc w:val="center"/>
      <w:outlineLvl w:val="1"/>
    </w:pPr>
    <w:rPr>
      <w:rFonts w:ascii="Arial" w:hAnsi="Arial"/>
      <w:b/>
      <w:snapToGrid w:val="0"/>
      <w:color w:val="00008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032F"/>
    <w:rPr>
      <w:rFonts w:ascii="Arial" w:eastAsia="Times New Roman" w:hAnsi="Arial" w:cs="Times New Roman"/>
      <w:b/>
      <w:snapToGrid w:val="0"/>
      <w:color w:val="000080"/>
      <w:sz w:val="18"/>
      <w:szCs w:val="20"/>
    </w:rPr>
  </w:style>
  <w:style w:type="paragraph" w:styleId="Title">
    <w:name w:val="Title"/>
    <w:basedOn w:val="Normal"/>
    <w:link w:val="TitleChar"/>
    <w:qFormat/>
    <w:rsid w:val="003E032F"/>
    <w:pPr>
      <w:jc w:val="center"/>
    </w:pPr>
    <w:rPr>
      <w:rFonts w:ascii="FrutigerNextLT Medium Cond" w:hAnsi="FrutigerNextLT Medium Cond"/>
      <w:sz w:val="32"/>
    </w:rPr>
  </w:style>
  <w:style w:type="character" w:customStyle="1" w:styleId="TitleChar">
    <w:name w:val="Title Char"/>
    <w:basedOn w:val="DefaultParagraphFont"/>
    <w:link w:val="Title"/>
    <w:rsid w:val="003E032F"/>
    <w:rPr>
      <w:rFonts w:ascii="FrutigerNextLT Medium Cond" w:eastAsia="Times New Roman" w:hAnsi="FrutigerNextLT Medium Cond" w:cs="Times New Roman"/>
      <w:sz w:val="3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2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0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32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0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32F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3E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WTemp\ukbilsvllib711\cache\default\main\lbs\WORKAREA\shared\_resources\pdfs\intermediaries-pdfs\KFI_REQUEST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DC7D84DBE2746A094D9C135747333" ma:contentTypeVersion="0" ma:contentTypeDescription="Create a new document." ma:contentTypeScope="" ma:versionID="53ea8ee15a0a4acb5ace4dea9ec7c4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5A968-BE8A-4234-B30F-9EB243D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56CF6A-E7F9-4059-82AE-03AF6BC6E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55FA54-B45B-4B2A-B0C1-4F092E4BB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KFI_REQUEST_FORM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Building Society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Illustration Request form</dc:title>
  <dc:creator>User</dc:creator>
  <cp:lastModifiedBy>Nadine Collins</cp:lastModifiedBy>
  <cp:revision>2</cp:revision>
  <cp:lastPrinted>2014-04-17T13:00:00Z</cp:lastPrinted>
  <dcterms:created xsi:type="dcterms:W3CDTF">2020-04-22T12:40:00Z</dcterms:created>
  <dcterms:modified xsi:type="dcterms:W3CDTF">2020-04-22T12:40:00Z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0x010100E5DDC7D84DBE2746A094D9C135747333</vt:lpwstr>
  </property>
  <property fmtid="{D5CDD505-2E9C-101B-9397-08002B2CF9AE}" pid="3" name="MSIP_Label_114e5b3d-cd74-4692-bcd4-6ee138f3edc7_Enabled">
    <vt:lpwstr>True</vt:lpwstr>
  </property>
  <property fmtid="{D5CDD505-2E9C-101B-9397-08002B2CF9AE}" pid="4" name="MSIP_Label_114e5b3d-cd74-4692-bcd4-6ee138f3edc7_SiteId">
    <vt:lpwstr>6e97e4e4-ed40-4c38-8b4d-283573e82080</vt:lpwstr>
  </property>
  <property fmtid="{D5CDD505-2E9C-101B-9397-08002B2CF9AE}" pid="5" name="MSIP_Label_114e5b3d-cd74-4692-bcd4-6ee138f3edc7_Owner">
    <vt:lpwstr>11498@lhbs.net</vt:lpwstr>
  </property>
  <property fmtid="{D5CDD505-2E9C-101B-9397-08002B2CF9AE}" pid="6" name="MSIP_Label_114e5b3d-cd74-4692-bcd4-6ee138f3edc7_SetDate">
    <vt:lpwstr>2020-04-22T12:39:52.3930438Z</vt:lpwstr>
  </property>
  <property fmtid="{D5CDD505-2E9C-101B-9397-08002B2CF9AE}" pid="7" name="MSIP_Label_114e5b3d-cd74-4692-bcd4-6ee138f3edc7_Name">
    <vt:lpwstr>Standard</vt:lpwstr>
  </property>
  <property fmtid="{D5CDD505-2E9C-101B-9397-08002B2CF9AE}" pid="8" name="MSIP_Label_114e5b3d-cd74-4692-bcd4-6ee138f3edc7_Application">
    <vt:lpwstr>Microsoft Azure Information Protection</vt:lpwstr>
  </property>
  <property fmtid="{D5CDD505-2E9C-101B-9397-08002B2CF9AE}" pid="9" name="MSIP_Label_114e5b3d-cd74-4692-bcd4-6ee138f3edc7_ActionId">
    <vt:lpwstr>6042abe6-d3d1-472d-8745-eb812834c2d2</vt:lpwstr>
  </property>
  <property fmtid="{D5CDD505-2E9C-101B-9397-08002B2CF9AE}" pid="10" name="MSIP_Label_114e5b3d-cd74-4692-bcd4-6ee138f3edc7_Extended_MSFT_Method">
    <vt:lpwstr>Automatic</vt:lpwstr>
  </property>
  <property fmtid="{D5CDD505-2E9C-101B-9397-08002B2CF9AE}" pid="11" name="Sensitivity">
    <vt:lpwstr>Standard</vt:lpwstr>
  </property>
</Properties>
</file>