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2601" w14:textId="77777777" w:rsidR="003E032F" w:rsidRDefault="002E23DC" w:rsidP="00673AF8">
      <w:pPr>
        <w:pStyle w:val="Title"/>
        <w:rPr>
          <w:rFonts w:ascii="Arial" w:hAnsi="Arial"/>
          <w:b/>
        </w:rPr>
      </w:pPr>
      <w:r>
        <w:rPr>
          <w:rFonts w:ascii="Arial" w:hAnsi="Arial"/>
          <w:b/>
        </w:rPr>
        <w:t xml:space="preserve">ILLUSTRATION </w:t>
      </w:r>
      <w:r w:rsidR="003E032F">
        <w:rPr>
          <w:rFonts w:ascii="Arial" w:hAnsi="Arial"/>
          <w:b/>
        </w:rPr>
        <w:t>REQUEST FORM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6"/>
      </w:tblGrid>
      <w:tr w:rsidR="003E032F" w:rsidRPr="00EB2D20" w14:paraId="64A759BB" w14:textId="77777777" w:rsidTr="007078EC">
        <w:trPr>
          <w:trHeight w:val="296"/>
        </w:trPr>
        <w:tc>
          <w:tcPr>
            <w:tcW w:w="10236" w:type="dxa"/>
            <w:vAlign w:val="center"/>
          </w:tcPr>
          <w:p w14:paraId="29FCDC97" w14:textId="6B92767D" w:rsidR="003E032F" w:rsidRPr="00EB2D20" w:rsidRDefault="00673AF8" w:rsidP="00C545EB">
            <w:pPr>
              <w:pStyle w:val="Heading2"/>
              <w:rPr>
                <w:rFonts w:cs="Arial"/>
                <w:b w:val="0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Please complete all boxes and email</w:t>
            </w:r>
            <w:r w:rsidR="003E032F" w:rsidRPr="00EB2D20">
              <w:rPr>
                <w:rFonts w:cs="Arial"/>
                <w:color w:val="auto"/>
                <w:szCs w:val="18"/>
              </w:rPr>
              <w:t xml:space="preserve"> to </w:t>
            </w:r>
            <w:r w:rsidR="005B76BA">
              <w:rPr>
                <w:rFonts w:cs="Arial"/>
                <w:color w:val="auto"/>
                <w:szCs w:val="18"/>
              </w:rPr>
              <w:t>ESIS@leedsbuildingsociety.co.uk</w:t>
            </w:r>
            <w:r w:rsidR="003E032F" w:rsidRPr="00EB2D20">
              <w:rPr>
                <w:rFonts w:cs="Arial"/>
                <w:color w:val="auto"/>
                <w:szCs w:val="18"/>
              </w:rPr>
              <w:t xml:space="preserve"> </w:t>
            </w:r>
          </w:p>
        </w:tc>
      </w:tr>
    </w:tbl>
    <w:p w14:paraId="032A42B7" w14:textId="77777777" w:rsidR="00041F2B" w:rsidRDefault="00041F2B"/>
    <w:p w14:paraId="074E098D" w14:textId="77777777" w:rsidR="003E032F" w:rsidRDefault="003E03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4573"/>
        <w:gridCol w:w="281"/>
        <w:gridCol w:w="4495"/>
      </w:tblGrid>
      <w:tr w:rsidR="00105BC4" w:rsidRPr="009419D0" w14:paraId="39B7F027" w14:textId="77777777" w:rsidTr="005C5F18">
        <w:tc>
          <w:tcPr>
            <w:tcW w:w="507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57D11A00" w14:textId="77777777" w:rsidR="00105BC4" w:rsidRPr="005C5F18" w:rsidRDefault="00105BC4" w:rsidP="005C5F18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C5F1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1. MORTGAGE CLUB OR NETWORK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0BDF502E" w14:textId="77777777" w:rsidR="00105BC4" w:rsidRPr="005C5F18" w:rsidRDefault="00105BC4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14:paraId="1113A545" w14:textId="77777777" w:rsidR="00105BC4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05BC4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105BC4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105BC4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105BC4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105BC4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105BC4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  <w:bookmarkEnd w:id="0"/>
          </w:p>
        </w:tc>
      </w:tr>
      <w:tr w:rsidR="00E46897" w:rsidRPr="009419D0" w14:paraId="151DB818" w14:textId="77777777" w:rsidTr="005C5F18">
        <w:tc>
          <w:tcPr>
            <w:tcW w:w="50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84E8D3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E4CCA1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8B1E7F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46897" w:rsidRPr="009419D0" w14:paraId="4827CD92" w14:textId="77777777" w:rsidTr="005C5F18">
        <w:tc>
          <w:tcPr>
            <w:tcW w:w="507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302C2EE9" w14:textId="77777777" w:rsidR="00E46897" w:rsidRPr="005C5F18" w:rsidRDefault="00DC323E" w:rsidP="005C5F18">
            <w:pPr>
              <w:spacing w:before="120" w:after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2. ORIGINAL</w:t>
            </w:r>
            <w:r w:rsidR="00E46897" w:rsidRPr="005C5F1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 xml:space="preserve"> MORTGAGE ACCOUNT NUMBER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2A107158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3D9087F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RPr="009419D0" w14:paraId="757C2B82" w14:textId="77777777" w:rsidTr="005C5F18"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64749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98EEB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C8738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22769" w:rsidRPr="009419D0" w14:paraId="4D5DA4BA" w14:textId="77777777" w:rsidTr="005C5F18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9E14F6" w14:textId="77777777" w:rsidR="00E22769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3</w:t>
            </w:r>
            <w:r w:rsidR="001A424C" w:rsidRPr="005C5F1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 xml:space="preserve">. </w:t>
            </w:r>
            <w:r w:rsidR="00E22769" w:rsidRPr="005C5F1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ABOUT YOUR CLIENTS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96E939" w14:textId="77777777" w:rsidR="00E22769" w:rsidRPr="005C5F18" w:rsidRDefault="00E22769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7E10F7" w14:textId="77777777" w:rsidR="00E22769" w:rsidRPr="005C5F18" w:rsidRDefault="00E22769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22769" w:rsidRPr="009419D0" w14:paraId="74A60648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855AF9" w14:textId="77777777" w:rsidR="00E22769" w:rsidRPr="005C5F18" w:rsidRDefault="00E2276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FFCF69" w14:textId="77777777" w:rsidR="00E22769" w:rsidRPr="005C5F18" w:rsidRDefault="00E22769" w:rsidP="005C5F18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C5F18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Applicant 1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C4B786" w14:textId="77777777" w:rsidR="00E22769" w:rsidRPr="005C5F18" w:rsidRDefault="00E22769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C17B5B" w14:textId="77777777" w:rsidR="00E22769" w:rsidRPr="005C5F18" w:rsidRDefault="00E22769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419D0" w:rsidRPr="009419D0" w14:paraId="273C4DFA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4BE926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3C2D59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Title</w:t>
            </w:r>
            <w:r w:rsidR="005F12D3" w:rsidRPr="005C5F18">
              <w:rPr>
                <w:rFonts w:ascii="Arial" w:hAnsi="Arial" w:cs="Arial"/>
                <w:sz w:val="18"/>
                <w:szCs w:val="18"/>
              </w:rPr>
              <w:t xml:space="preserve"> (Mr / Mrs / Miss etc.)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A4814D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38015C3C" w14:textId="77777777" w:rsidR="009419D0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9D0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9419D0" w:rsidRPr="009419D0" w14:paraId="54BC57FF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88440A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A713C4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AE21C4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085234B2" w14:textId="77777777" w:rsidR="009419D0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9D0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9419D0" w:rsidRPr="009419D0" w14:paraId="7804BC89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88A87A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B43E2B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Status (Single / Married / Civil Partnership</w:t>
            </w:r>
            <w:r w:rsidR="005F12D3" w:rsidRPr="005C5F18">
              <w:rPr>
                <w:rFonts w:ascii="Arial" w:hAnsi="Arial" w:cs="Arial"/>
                <w:sz w:val="18"/>
                <w:szCs w:val="18"/>
              </w:rPr>
              <w:t xml:space="preserve"> etc.</w:t>
            </w:r>
            <w:r w:rsidRPr="005C5F1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C1B609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60715CDF" w14:textId="77777777" w:rsidR="009419D0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9D0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9419D0" w:rsidRPr="009419D0" w14:paraId="1EAEEC61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C1D8B1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A2E121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A39F3B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5E20782B" w14:textId="77777777" w:rsidR="009419D0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9D0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9419D0" w:rsidRPr="009419D0" w14:paraId="6C0C4B1C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AF0826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D87B83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072509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592498F1" w14:textId="77777777" w:rsidR="009419D0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9D0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RPr="009419D0" w14:paraId="1535F80B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AA7127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C3A1EF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283393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504F81DE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RPr="009419D0" w14:paraId="40A78038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798208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7E440D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90563B6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C5F18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Applicant 2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CF37C6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9B8E1B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46897" w:rsidRPr="009419D0" w14:paraId="04F61AEA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EEB916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3F6B8B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Title (Mr / Mrs / Miss etc.)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0D725C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37E91C79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14:paraId="5CB212D8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732506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6042DB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F17FC8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42C00CA6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14:paraId="7710215F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89E0CE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820DBC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Status (Single / Married / Civil Partnership etc.)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55C967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201C41AC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14:paraId="4C2499F3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DD3B10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2FB0E7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A24A75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3F0F61B8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14:paraId="27F8ADAA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3332CB68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3EB21D3D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52187970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0FF79415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14:paraId="1586FD54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2B29E7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F33FE9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E7A1F0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3B3C5B4A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14:paraId="5D999C92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B13204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D8ADA1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189BBCD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C5F18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Applicant 3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F677CB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5E9C29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46897" w:rsidRPr="009419D0" w14:paraId="324C8F9B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187869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D03925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Title (Mr / Mrs / Miss etc.)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2D3AF3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4F3B5584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RPr="009419D0" w14:paraId="6B86CFF0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2E014E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F4D891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24F43E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2DBA9F87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RPr="009419D0" w14:paraId="1300153A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E4187C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8C0EE9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Status (Single / Married / Civil Partnership etc.)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24CD85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08ED4F19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RPr="009419D0" w14:paraId="3F30C4CA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3B0CD1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6770FD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666331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6EF81B00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RPr="009419D0" w14:paraId="6F87A426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FA418A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B121E7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6E5B6F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21B673DD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RPr="009419D0" w14:paraId="0CEDEFCB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B12EDB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5F5483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39EDF8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4A6B2EC4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</w:tbl>
    <w:p w14:paraId="1F150961" w14:textId="77777777" w:rsidR="00E46897" w:rsidRDefault="00E4689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4573"/>
        <w:gridCol w:w="281"/>
        <w:gridCol w:w="4495"/>
      </w:tblGrid>
      <w:tr w:rsidR="00E46897" w:rsidRPr="009419D0" w14:paraId="04CED1DE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157E6C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9FA0D8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C5F18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Applicant 4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EA4D5F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A6F341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46897" w:rsidRPr="009419D0" w14:paraId="5FF92E1D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55EF8B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D35C52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Title (Mr / Mrs / Miss etc.)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8991CD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57AB4169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14:paraId="79D23B61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6AE79F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44BDD8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33BD57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0CF3A373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14:paraId="3ADA8E8A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3CF8D2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223813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Status (Single / Married / Civil Partnership etc.)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CE1C0D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7016EEF8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14:paraId="0A479CEE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9B1414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5E3C32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3850F6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5686BE83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14:paraId="15F9860C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785C1B2B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008B301E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76C1AD29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14:paraId="7F1CFBEC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14:paraId="35E47B2B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209830D6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0996373F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62D21386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14:paraId="3043D8E4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14:paraId="7C560FEC" w14:textId="77777777" w:rsidTr="005C5F18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60062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596853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14:paraId="6803FEE2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4A6A4A" w:rsidRPr="009419D0" w14:paraId="1DAB53F2" w14:textId="77777777" w:rsidTr="005C5F18"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DB930" w14:textId="77777777" w:rsidR="004A6A4A" w:rsidRPr="005C5F18" w:rsidRDefault="00434AAC" w:rsidP="005C5F18">
            <w:pPr>
              <w:spacing w:before="120" w:after="60"/>
              <w:rPr>
                <w:rFonts w:ascii="Arial" w:hAnsi="Arial" w:cs="Arial"/>
                <w:b/>
              </w:rPr>
            </w:pPr>
            <w:r w:rsidRPr="005C5F18">
              <w:rPr>
                <w:rFonts w:ascii="Arial" w:hAnsi="Arial" w:cs="Arial"/>
                <w:b/>
              </w:rPr>
              <w:t>4</w:t>
            </w:r>
            <w:r w:rsidR="001A424C" w:rsidRPr="005C5F18">
              <w:rPr>
                <w:rFonts w:ascii="Arial" w:hAnsi="Arial" w:cs="Arial"/>
                <w:b/>
              </w:rPr>
              <w:t xml:space="preserve">. </w:t>
            </w:r>
            <w:r w:rsidR="004A6A4A" w:rsidRPr="005C5F18">
              <w:rPr>
                <w:rFonts w:ascii="Arial" w:hAnsi="Arial" w:cs="Arial"/>
                <w:b/>
              </w:rPr>
              <w:t>ABOUT YOU AND YOUR COMPANY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62200" w14:textId="77777777" w:rsidR="004A6A4A" w:rsidRPr="005C5F18" w:rsidRDefault="004A6A4A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369B7" w14:textId="77777777" w:rsidR="004A6A4A" w:rsidRPr="005C5F18" w:rsidRDefault="004A6A4A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C8742B" w:rsidRPr="00460941" w14:paraId="3EF8FD1C" w14:textId="77777777" w:rsidTr="005C5F18">
        <w:tc>
          <w:tcPr>
            <w:tcW w:w="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C022CF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044C5E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Company name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F2A4F1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00AE6F85" w14:textId="77777777" w:rsidR="00C8742B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42B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C8742B" w:rsidRPr="00460941" w14:paraId="35D1E457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12F310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039496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682E5C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02C7609C" w14:textId="77777777" w:rsidR="00C8742B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42B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C8742B" w:rsidRPr="00460941" w14:paraId="4015ED2D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31A2C4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3E1CC9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Work address and postcode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E30DDB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7997654B" w14:textId="77777777" w:rsidR="00C8742B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42B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C8742B" w:rsidRPr="00460941" w14:paraId="506766CC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38A5CD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3D63C5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Date of birth (for security checks)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293C2E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2AF692B8" w14:textId="77777777" w:rsidR="00C8742B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42B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C8742B" w:rsidRPr="00460941" w14:paraId="6D8FF0D9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DF84AA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F13E74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F5DA09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7DBA4257" w14:textId="77777777" w:rsidR="00C8742B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42B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C8742B" w:rsidRPr="00460941" w14:paraId="37AB5F54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17AEBE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9776E2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B876FE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35B9E5A3" w14:textId="77777777" w:rsidR="00C8742B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42B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C8742B" w:rsidRPr="00460941" w14:paraId="26F622D8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4474ED6F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54C5A5F2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FCA number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3D7C20F6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14:paraId="5E09545C" w14:textId="77777777" w:rsidR="00C8742B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42B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</w:tbl>
    <w:p w14:paraId="4BA36EA4" w14:textId="77777777" w:rsidR="009F2B88" w:rsidRDefault="009F2B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4568"/>
        <w:gridCol w:w="281"/>
        <w:gridCol w:w="4511"/>
      </w:tblGrid>
      <w:tr w:rsidR="000B1620" w:rsidRPr="00460941" w14:paraId="370C168E" w14:textId="77777777" w:rsidTr="005C5F18"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86FEE" w14:textId="77777777" w:rsidR="000B1620" w:rsidRPr="005C5F18" w:rsidRDefault="000B1620" w:rsidP="005C5F18">
            <w:pPr>
              <w:spacing w:before="120" w:after="60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ADBF3" w14:textId="77777777" w:rsidR="000B1620" w:rsidRPr="005C5F18" w:rsidRDefault="000B1620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4AEA0" w14:textId="77777777" w:rsidR="000B1620" w:rsidRPr="005C5F18" w:rsidRDefault="000B1620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BC3685" w:rsidRPr="00460941" w14:paraId="25182858" w14:textId="77777777" w:rsidTr="005C5F18"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A04AC" w14:textId="77777777" w:rsidR="00BC3685" w:rsidRPr="005C5F18" w:rsidRDefault="00434AAC" w:rsidP="005C5F18">
            <w:pPr>
              <w:spacing w:before="120" w:after="60"/>
              <w:rPr>
                <w:rFonts w:ascii="Arial" w:hAnsi="Arial" w:cs="Arial"/>
                <w:b/>
              </w:rPr>
            </w:pPr>
            <w:r w:rsidRPr="005C5F18">
              <w:rPr>
                <w:rFonts w:ascii="Arial" w:hAnsi="Arial" w:cs="Arial"/>
                <w:b/>
              </w:rPr>
              <w:t>5</w:t>
            </w:r>
            <w:r w:rsidR="001A424C" w:rsidRPr="005C5F18">
              <w:rPr>
                <w:rFonts w:ascii="Arial" w:hAnsi="Arial" w:cs="Arial"/>
                <w:b/>
              </w:rPr>
              <w:t xml:space="preserve">. </w:t>
            </w:r>
            <w:r w:rsidR="00BC3685" w:rsidRPr="005C5F18">
              <w:rPr>
                <w:rFonts w:ascii="Arial" w:hAnsi="Arial" w:cs="Arial"/>
                <w:b/>
              </w:rPr>
              <w:t>ABOUT YOUR INTERVIEW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23871" w14:textId="77777777" w:rsidR="00BC3685" w:rsidRPr="005C5F18" w:rsidRDefault="00BC3685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077D" w14:textId="77777777" w:rsidR="00BC3685" w:rsidRPr="005C5F18" w:rsidRDefault="00BC3685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673AF8" w:rsidRPr="00460941" w14:paraId="23050A27" w14:textId="77777777" w:rsidTr="005C5F18">
        <w:tc>
          <w:tcPr>
            <w:tcW w:w="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D07AF5" w14:textId="77777777" w:rsidR="00673AF8" w:rsidRPr="005C5F18" w:rsidRDefault="00673AF8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09CB51" w14:textId="77777777" w:rsidR="00673AF8" w:rsidRPr="005C5F18" w:rsidRDefault="00673AF8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Level of service was advised</w:t>
            </w:r>
            <w:r w:rsidR="00B95049" w:rsidRPr="005C5F1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C9B2BF" w14:textId="77777777" w:rsidR="00673AF8" w:rsidRPr="005C5F18" w:rsidRDefault="00673AF8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11DB3ECD" w14:textId="77777777" w:rsidR="00673AF8" w:rsidRPr="005C5F18" w:rsidRDefault="000D255F" w:rsidP="005C5F18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0B36FD0" wp14:editId="0ED54EAA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1C586" id="Rectangle 4" o:spid="_x0000_s1026" style="position:absolute;margin-left:108.85pt;margin-top:1.8pt;width:18.75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83789E7" wp14:editId="75B23AF5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B264E" id="Rectangle 5" o:spid="_x0000_s1026" style="position:absolute;margin-left:19.6pt;margin-top:1.8pt;width:18.7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6XeAIAAP4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" filled="f" strokeweight="1pt"/>
                  </w:pict>
                </mc:Fallback>
              </mc:AlternateContent>
            </w:r>
            <w:r w:rsidR="00673AF8" w:rsidRPr="005C5F18">
              <w:rPr>
                <w:rFonts w:ascii="Arial" w:hAnsi="Arial" w:cs="Arial"/>
              </w:rPr>
              <w:t xml:space="preserve">Yes                           No   </w:t>
            </w:r>
          </w:p>
        </w:tc>
      </w:tr>
      <w:tr w:rsidR="00B95049" w:rsidRPr="00460941" w14:paraId="69CED1BF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633F2E" w14:textId="77777777" w:rsidR="00B95049" w:rsidRPr="005C5F18" w:rsidRDefault="00B9504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7B8659" w14:textId="77777777" w:rsidR="00B95049" w:rsidRPr="005C5F18" w:rsidRDefault="00B9504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Have you charge</w:t>
            </w:r>
            <w:r w:rsidR="00660D37">
              <w:rPr>
                <w:rFonts w:ascii="Arial" w:hAnsi="Arial" w:cs="Arial"/>
                <w:sz w:val="18"/>
                <w:szCs w:val="18"/>
              </w:rPr>
              <w:t>d</w:t>
            </w:r>
            <w:r w:rsidRPr="005C5F18">
              <w:rPr>
                <w:rFonts w:ascii="Arial" w:hAnsi="Arial" w:cs="Arial"/>
                <w:sz w:val="18"/>
                <w:szCs w:val="18"/>
              </w:rPr>
              <w:t xml:space="preserve"> a fee?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DDFED7" w14:textId="77777777" w:rsidR="00B95049" w:rsidRPr="005C5F18" w:rsidRDefault="00B95049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11865746" w14:textId="77777777" w:rsidR="00B95049" w:rsidRPr="005C5F18" w:rsidRDefault="000D255F" w:rsidP="005C5F18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18CB340" wp14:editId="1DC58DF8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2998C" id="Rectangle 7" o:spid="_x0000_s1026" style="position:absolute;margin-left:19.6pt;margin-top:1.8pt;width:18.7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EE43644" wp14:editId="54029A01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7B019" id="Rectangle 6" o:spid="_x0000_s1026" style="position:absolute;margin-left:108.85pt;margin-top:1.8pt;width:18.7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" filled="f" strokeweight="1pt"/>
                  </w:pict>
                </mc:Fallback>
              </mc:AlternateContent>
            </w:r>
            <w:r w:rsidR="00B95049" w:rsidRPr="005C5F18">
              <w:rPr>
                <w:rFonts w:ascii="Arial" w:hAnsi="Arial" w:cs="Arial"/>
              </w:rPr>
              <w:t xml:space="preserve">Yes                           No   </w:t>
            </w:r>
          </w:p>
        </w:tc>
      </w:tr>
      <w:tr w:rsidR="00C8742B" w:rsidRPr="00460941" w14:paraId="3E657D7D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518ADE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493180" w14:textId="77777777" w:rsidR="00C8742B" w:rsidRPr="005C5F18" w:rsidRDefault="00B9504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If yes, how much have you charged?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FCE6F2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6C34BDE2" w14:textId="77777777" w:rsidR="00C8742B" w:rsidRPr="005C5F18" w:rsidRDefault="00B95049" w:rsidP="005C5F18">
            <w:pPr>
              <w:spacing w:before="120" w:after="60"/>
              <w:rPr>
                <w:rFonts w:ascii="Arial" w:hAnsi="Arial" w:cs="Arial"/>
              </w:rPr>
            </w:pPr>
            <w:r w:rsidRPr="005C5F1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 xml:space="preserve">£ </w: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end"/>
            </w:r>
            <w:bookmarkEnd w:id="1"/>
          </w:p>
        </w:tc>
      </w:tr>
      <w:tr w:rsidR="00660D37" w:rsidRPr="00460941" w14:paraId="39944AA1" w14:textId="77777777" w:rsidTr="000A6546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8BFDF3" w14:textId="77777777" w:rsidR="00660D37" w:rsidRPr="005C5F18" w:rsidRDefault="00660D3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9A2F70" w14:textId="77777777" w:rsidR="00660D37" w:rsidRPr="000A6546" w:rsidRDefault="00660D37" w:rsidP="002A5E81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0A6546">
              <w:rPr>
                <w:rFonts w:ascii="Arial" w:hAnsi="Arial" w:cs="Arial"/>
                <w:sz w:val="18"/>
                <w:szCs w:val="18"/>
              </w:rPr>
              <w:t xml:space="preserve">When </w:t>
            </w:r>
            <w:r w:rsidR="002A5E81" w:rsidRPr="000A6546">
              <w:rPr>
                <w:rFonts w:ascii="Arial" w:hAnsi="Arial" w:cs="Arial"/>
                <w:sz w:val="18"/>
                <w:szCs w:val="18"/>
              </w:rPr>
              <w:t>is the fee payable</w:t>
            </w:r>
            <w:r w:rsidRPr="000A654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1AC58F" w14:textId="77777777" w:rsidR="00660D37" w:rsidRPr="000A6546" w:rsidRDefault="00660D3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19F209" w14:textId="77777777" w:rsidR="00660D37" w:rsidRPr="000A6546" w:rsidRDefault="00660D37" w:rsidP="00660D37">
            <w:pPr>
              <w:tabs>
                <w:tab w:val="center" w:pos="2196"/>
                <w:tab w:val="left" w:pos="3255"/>
              </w:tabs>
              <w:spacing w:before="120" w:after="60"/>
              <w:rPr>
                <w:rFonts w:ascii="Arial" w:hAnsi="Arial" w:cs="Arial"/>
                <w:noProof/>
              </w:rPr>
            </w:pPr>
            <w:r w:rsidRPr="000A654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2DB0743" wp14:editId="27B24239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41910</wp:posOffset>
                      </wp:positionV>
                      <wp:extent cx="238125" cy="200025"/>
                      <wp:effectExtent l="0" t="0" r="28575" b="28575"/>
                      <wp:wrapNone/>
                      <wp:docPr id="2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50266" id="Rectangle 9" o:spid="_x0000_s1026" style="position:absolute;margin-left:127.6pt;margin-top:3.3pt;width:18.75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" filled="f" strokeweight="1pt"/>
                  </w:pict>
                </mc:Fallback>
              </mc:AlternateContent>
            </w:r>
            <w:r w:rsidRPr="000A654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CA356FA" wp14:editId="214CB699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32385</wp:posOffset>
                      </wp:positionV>
                      <wp:extent cx="238125" cy="200025"/>
                      <wp:effectExtent l="0" t="0" r="28575" b="28575"/>
                      <wp:wrapNone/>
                      <wp:docPr id="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E6EDD" id="Rectangle 9" o:spid="_x0000_s1026" style="position:absolute;margin-left:52.6pt;margin-top:2.55pt;width:18.75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" filled="f" strokeweight="1pt"/>
                  </w:pict>
                </mc:Fallback>
              </mc:AlternateContent>
            </w:r>
            <w:r w:rsidRPr="000A6546">
              <w:rPr>
                <w:rFonts w:ascii="Arial" w:hAnsi="Arial" w:cs="Arial"/>
                <w:noProof/>
              </w:rPr>
              <w:t>Application</w:t>
            </w:r>
            <w:r w:rsidRPr="000A6546">
              <w:rPr>
                <w:rFonts w:ascii="Arial" w:hAnsi="Arial" w:cs="Arial"/>
                <w:noProof/>
              </w:rPr>
              <w:tab/>
              <w:t>Offer</w:t>
            </w:r>
            <w:r w:rsidRPr="000A6546">
              <w:rPr>
                <w:rFonts w:ascii="Arial" w:hAnsi="Arial" w:cs="Arial"/>
                <w:noProof/>
              </w:rPr>
              <w:tab/>
            </w:r>
          </w:p>
          <w:p w14:paraId="69674378" w14:textId="77777777" w:rsidR="00660D37" w:rsidRPr="000A6546" w:rsidRDefault="002A5E81" w:rsidP="00660D37">
            <w:pPr>
              <w:tabs>
                <w:tab w:val="center" w:pos="2196"/>
              </w:tabs>
              <w:spacing w:before="120" w:after="60"/>
              <w:rPr>
                <w:rFonts w:ascii="Arial" w:hAnsi="Arial" w:cs="Arial"/>
                <w:noProof/>
              </w:rPr>
            </w:pPr>
            <w:r w:rsidRPr="000A654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705D623" wp14:editId="55F4CC4A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-8890</wp:posOffset>
                      </wp:positionV>
                      <wp:extent cx="238125" cy="200025"/>
                      <wp:effectExtent l="0" t="0" r="28575" b="28575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E2D20" id="Rectangle 9" o:spid="_x0000_s1026" style="position:absolute;margin-left:52.6pt;margin-top:-.7pt;width:18.75pt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" filled="f" strokeweight="1pt"/>
                  </w:pict>
                </mc:Fallback>
              </mc:AlternateContent>
            </w:r>
            <w:r w:rsidR="00660D37" w:rsidRPr="000A6546">
              <w:rPr>
                <w:rFonts w:ascii="Arial" w:hAnsi="Arial" w:cs="Arial"/>
                <w:noProof/>
              </w:rPr>
              <w:t>Completion</w:t>
            </w:r>
          </w:p>
        </w:tc>
      </w:tr>
      <w:tr w:rsidR="00B95049" w:rsidRPr="00460941" w14:paraId="5797EF10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FFDBE2" w14:textId="77777777" w:rsidR="00B95049" w:rsidRPr="005C5F18" w:rsidRDefault="00B9504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A314F6" w14:textId="77777777" w:rsidR="00B95049" w:rsidRPr="005C5F18" w:rsidRDefault="00B9504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Do you have a refund policy?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68137C" w14:textId="77777777" w:rsidR="00B95049" w:rsidRPr="005C5F18" w:rsidRDefault="00B95049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5CC04806" w14:textId="77777777" w:rsidR="00B95049" w:rsidRPr="005C5F18" w:rsidRDefault="000D255F" w:rsidP="005C5F18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B4E08FA" wp14:editId="6BBB2D58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BBA5B" id="Rectangle 8" o:spid="_x0000_s1026" style="position:absolute;margin-left:108.85pt;margin-top:1.8pt;width:18.7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6C77099" wp14:editId="2C375927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8374B" id="Rectangle 9" o:spid="_x0000_s1026" style="position:absolute;margin-left:19.6pt;margin-top:1.8pt;width:18.75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" filled="f" strokeweight="1pt"/>
                  </w:pict>
                </mc:Fallback>
              </mc:AlternateContent>
            </w:r>
            <w:r w:rsidR="00B95049" w:rsidRPr="005C5F18">
              <w:rPr>
                <w:rFonts w:ascii="Arial" w:hAnsi="Arial" w:cs="Arial"/>
              </w:rPr>
              <w:t xml:space="preserve">Yes                           No   </w:t>
            </w:r>
          </w:p>
        </w:tc>
      </w:tr>
      <w:tr w:rsidR="00B95049" w14:paraId="7F9D4899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BB0D54" w14:textId="77777777" w:rsidR="00B95049" w:rsidRPr="005C5F18" w:rsidRDefault="00B95049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FB4B85" w14:textId="77777777" w:rsidR="00B95049" w:rsidRPr="005C5F18" w:rsidRDefault="00B9504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If yes, how much do you refund?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8D1ED5" w14:textId="77777777" w:rsidR="00B95049" w:rsidRDefault="00B95049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2BE4B26A" w14:textId="77777777" w:rsidR="00B95049" w:rsidRPr="005C5F18" w:rsidRDefault="00B95049" w:rsidP="005C5F18">
            <w:pPr>
              <w:spacing w:before="120" w:after="60"/>
              <w:rPr>
                <w:rFonts w:ascii="Arial" w:hAnsi="Arial" w:cs="Arial"/>
              </w:rPr>
            </w:pPr>
            <w:r w:rsidRPr="005C5F1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 xml:space="preserve">£ </w: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95049" w14:paraId="7F719FBE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F70958" w14:textId="77777777" w:rsidR="00B95049" w:rsidRPr="005C5F18" w:rsidRDefault="00B95049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2E673C" w14:textId="77777777" w:rsidR="00B95049" w:rsidRPr="005C5F18" w:rsidRDefault="00B9504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Are your clients First Time Buyers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3B42B6" w14:textId="77777777" w:rsidR="00B95049" w:rsidRDefault="00B95049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1A7B18C3" w14:textId="77777777" w:rsidR="00B95049" w:rsidRPr="005C5F18" w:rsidRDefault="000D255F" w:rsidP="005C5F18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263F027" wp14:editId="2F00F0D8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10A99" id="Rectangle 11" o:spid="_x0000_s1026" style="position:absolute;margin-left:19.6pt;margin-top:1.8pt;width:18.7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2245ECB" wp14:editId="585560CB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642E6" id="Rectangle 10" o:spid="_x0000_s1026" style="position:absolute;margin-left:108.85pt;margin-top:1.8pt;width:18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" filled="f" strokeweight="1pt"/>
                  </w:pict>
                </mc:Fallback>
              </mc:AlternateContent>
            </w:r>
            <w:r w:rsidR="00B95049" w:rsidRPr="005C5F18">
              <w:rPr>
                <w:rFonts w:ascii="Arial" w:hAnsi="Arial" w:cs="Arial"/>
              </w:rPr>
              <w:t xml:space="preserve">Yes                           No   </w:t>
            </w:r>
          </w:p>
        </w:tc>
      </w:tr>
      <w:tr w:rsidR="00B95049" w14:paraId="5138EEE7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0A30FD" w14:textId="77777777" w:rsidR="00B95049" w:rsidRPr="005C5F18" w:rsidRDefault="00B95049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062238" w14:textId="77777777" w:rsidR="00B95049" w:rsidRPr="005C5F18" w:rsidRDefault="00B9504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Is this a</w:t>
            </w:r>
            <w:r w:rsidR="00E46897" w:rsidRPr="005C5F1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C5F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5B7CB0" w14:textId="77777777" w:rsidR="00B95049" w:rsidRDefault="00B95049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09CB2436" w14:textId="77777777" w:rsidR="00B95049" w:rsidRPr="005C5F18" w:rsidRDefault="000D255F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E6F3DC9" wp14:editId="6CA23364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35560</wp:posOffset>
                      </wp:positionV>
                      <wp:extent cx="238125" cy="200025"/>
                      <wp:effectExtent l="10795" t="6985" r="8255" b="12065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092BD" id="Rectangle 18" o:spid="_x0000_s1026" style="position:absolute;margin-left:153.1pt;margin-top:2.8pt;width:18.7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59A6855" wp14:editId="2FA15906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12065</wp:posOffset>
                      </wp:positionV>
                      <wp:extent cx="238125" cy="200025"/>
                      <wp:effectExtent l="10795" t="12065" r="8255" b="6985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BF776" id="Rectangle 17" o:spid="_x0000_s1026" style="position:absolute;margin-left:43.6pt;margin-top:.95pt;width:18.7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" filled="f" strokeweight="1pt"/>
                  </w:pict>
                </mc:Fallback>
              </mc:AlternateContent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Purchase                  Re-mortgage    </w:t>
            </w:r>
          </w:p>
        </w:tc>
      </w:tr>
      <w:tr w:rsidR="00B64FC0" w:rsidRPr="00B64FC0" w14:paraId="3971437C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31F21B" w14:textId="77777777" w:rsidR="00B64FC0" w:rsidRPr="005C5F18" w:rsidRDefault="00B64FC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21B5A5" w14:textId="77777777" w:rsidR="00B64FC0" w:rsidRPr="005C5F18" w:rsidRDefault="00B64FC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Is this a Shared Ownership, Right to Buy or Buy to Let?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4271DB" w14:textId="77777777" w:rsidR="00B64FC0" w:rsidRPr="005C5F18" w:rsidRDefault="00B64FC0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77169C26" w14:textId="77777777" w:rsidR="00B64FC0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C0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B64FC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B64FC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B64FC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B64FC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B64FC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5F12D3" w14:paraId="1CEDC77F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36B241" w14:textId="77777777" w:rsidR="005F12D3" w:rsidRPr="005C5F18" w:rsidRDefault="005F12D3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614905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What Product is required?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3B23BF" w14:textId="77777777" w:rsidR="005F12D3" w:rsidRDefault="005F12D3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6CD75BE8" w14:textId="77777777" w:rsidR="005F12D3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12D3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14:paraId="4DD9B503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0B227C" w14:textId="77777777" w:rsidR="00E46897" w:rsidRPr="005C5F18" w:rsidRDefault="00E46897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36D698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Product Code (found on Intermediaries website)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D38679" w14:textId="77777777" w:rsidR="00E46897" w:rsidRDefault="00E46897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1ADA902C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5F12D3" w14:paraId="4E66A858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020371" w14:textId="77777777" w:rsidR="005F12D3" w:rsidRPr="005C5F18" w:rsidRDefault="005F12D3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4AC73D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Term of loan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CA4A0C" w14:textId="77777777" w:rsidR="005F12D3" w:rsidRDefault="005F12D3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4A8794DC" w14:textId="77777777" w:rsidR="005F12D3" w:rsidRPr="005C5F18" w:rsidRDefault="00434AAC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t>Years:                      Months:</w:t>
            </w:r>
          </w:p>
        </w:tc>
      </w:tr>
      <w:tr w:rsidR="005F12D3" w14:paraId="38EAAACB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550B70" w14:textId="77777777" w:rsidR="005F12D3" w:rsidRPr="005C5F18" w:rsidRDefault="005F12D3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A4AEDE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Capital and Interest amount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D532B2" w14:textId="77777777" w:rsidR="005F12D3" w:rsidRDefault="005F12D3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3606AB69" w14:textId="77777777" w:rsidR="005F12D3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12D3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5F12D3" w14:paraId="74830706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A70ACF" w14:textId="77777777" w:rsidR="005F12D3" w:rsidRPr="005C5F18" w:rsidRDefault="005F12D3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56719B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Interest-only amount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5108F3" w14:textId="77777777" w:rsidR="005F12D3" w:rsidRDefault="005F12D3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3ED10A40" w14:textId="77777777" w:rsidR="005F12D3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12D3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5F12D3" w14:paraId="4857C190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B15FD9" w14:textId="77777777" w:rsidR="005F12D3" w:rsidRPr="005C5F18" w:rsidRDefault="005F12D3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B6EC9C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5C5F18">
              <w:rPr>
                <w:rFonts w:ascii="Arial" w:hAnsi="Arial" w:cs="Arial"/>
                <w:sz w:val="18"/>
                <w:szCs w:val="18"/>
              </w:rPr>
              <w:t xml:space="preserve"> loan required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A00246" w14:textId="77777777" w:rsidR="005F12D3" w:rsidRDefault="005F12D3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55841CF5" w14:textId="77777777" w:rsidR="005F12D3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12D3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5F12D3" w:rsidRPr="002F2AED" w14:paraId="493EE014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A993FE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9F5995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Is the application fee being added to loan?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3C6897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65856349" w14:textId="77777777" w:rsidR="005F12D3" w:rsidRPr="005C5F18" w:rsidRDefault="000D255F" w:rsidP="005C5F18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BE11458" wp14:editId="64D653A6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4A6B9" id="Rectangle 12" o:spid="_x0000_s1026" style="position:absolute;margin-left:108.85pt;margin-top:1.8pt;width:18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5405C9" wp14:editId="6B6EBADF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40550" id="Rectangle 13" o:spid="_x0000_s1026" style="position:absolute;margin-left:19.6pt;margin-top:1.8pt;width:18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" filled="f" strokeweight="1pt"/>
                  </w:pict>
                </mc:Fallback>
              </mc:AlternateContent>
            </w:r>
            <w:r w:rsidR="005F12D3" w:rsidRPr="005C5F18">
              <w:rPr>
                <w:rFonts w:ascii="Arial" w:hAnsi="Arial" w:cs="Arial"/>
              </w:rPr>
              <w:t xml:space="preserve">Yes                           No   </w:t>
            </w:r>
          </w:p>
        </w:tc>
      </w:tr>
      <w:tr w:rsidR="005F12D3" w:rsidRPr="002F2AED" w14:paraId="7EC3AED0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274313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44E147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Is the CHAPS fee being added to the loan?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835588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43751C18" w14:textId="77777777" w:rsidR="005F12D3" w:rsidRPr="005C5F18" w:rsidRDefault="000D255F" w:rsidP="005C5F18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203E876" wp14:editId="3AF9BCA0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7F83A" id="Rectangle 14" o:spid="_x0000_s1026" style="position:absolute;margin-left:108.85pt;margin-top:1.8pt;width:18.7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C62416" wp14:editId="6163314A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DD2A3" id="Rectangle 15" o:spid="_x0000_s1026" style="position:absolute;margin-left:19.6pt;margin-top:1.8pt;width:18.7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" filled="f" strokeweight="1pt"/>
                  </w:pict>
                </mc:Fallback>
              </mc:AlternateContent>
            </w:r>
            <w:r w:rsidR="005F12D3" w:rsidRPr="005C5F18">
              <w:rPr>
                <w:rFonts w:ascii="Arial" w:hAnsi="Arial" w:cs="Arial"/>
              </w:rPr>
              <w:t xml:space="preserve">Yes                           No   </w:t>
            </w:r>
          </w:p>
        </w:tc>
      </w:tr>
      <w:tr w:rsidR="00FF05D8" w:rsidRPr="002F2AED" w14:paraId="5713CA4A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16698F" w14:textId="77777777" w:rsidR="00FF05D8" w:rsidRPr="005C5F18" w:rsidRDefault="00FF05D8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DC6080" w14:textId="77777777" w:rsidR="00FF05D8" w:rsidRPr="005C5F18" w:rsidRDefault="00FF05D8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Valuation required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6EE843" w14:textId="77777777" w:rsidR="00FF05D8" w:rsidRPr="005C5F18" w:rsidRDefault="00FF05D8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60D14368" w14:textId="77777777" w:rsidR="00FF05D8" w:rsidRPr="005C5F18" w:rsidRDefault="000D255F" w:rsidP="005C5F18">
            <w:pPr>
              <w:spacing w:before="120" w:after="6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66C0CB" wp14:editId="41FF0E9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32385</wp:posOffset>
                      </wp:positionV>
                      <wp:extent cx="238125" cy="200025"/>
                      <wp:effectExtent l="10795" t="13335" r="8255" b="1524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9DE27" id="Rectangle 16" o:spid="_x0000_s1026" style="position:absolute;margin-left:.85pt;margin-top:2.55pt;width:18.7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" filled="f" strokeweight="1pt"/>
                  </w:pict>
                </mc:Fallback>
              </mc:AlternateContent>
            </w:r>
            <w:r w:rsidR="00DA0189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         </w:t>
            </w:r>
            <w:r w:rsidR="00FF05D8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Standard                      </w:t>
            </w:r>
          </w:p>
        </w:tc>
      </w:tr>
      <w:tr w:rsidR="00DA0189" w:rsidRPr="002F2AED" w14:paraId="3B2C689F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446D19" w14:textId="77777777" w:rsidR="00DA0189" w:rsidRPr="005C5F18" w:rsidRDefault="00DA018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1A275B" w14:textId="77777777" w:rsidR="00DA0189" w:rsidRPr="005C5F18" w:rsidRDefault="00DA018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64AEA4" w14:textId="77777777" w:rsidR="00DA0189" w:rsidRPr="005C5F18" w:rsidRDefault="00DA0189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7C8CA895" w14:textId="77777777" w:rsidR="00DA0189" w:rsidRPr="005C5F18" w:rsidRDefault="000D255F" w:rsidP="005C5F18">
            <w:pPr>
              <w:spacing w:before="120" w:after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0DF0DA4" wp14:editId="381B508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9DAB6" id="Rectangle 2" o:spid="_x0000_s1026" style="position:absolute;margin-left:.85pt;margin-top:1.8pt;width:18.7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" filled="f" strokeweight="1pt"/>
                  </w:pict>
                </mc:Fallback>
              </mc:AlternateContent>
            </w:r>
            <w:r w:rsidR="00DA0189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         Homebuyers</w:t>
            </w:r>
          </w:p>
        </w:tc>
      </w:tr>
      <w:tr w:rsidR="00DA0189" w:rsidRPr="002F2AED" w14:paraId="78258FB8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B6656B" w14:textId="77777777" w:rsidR="00DA0189" w:rsidRPr="005C5F18" w:rsidRDefault="00DA018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5D828D" w14:textId="77777777" w:rsidR="00DA0189" w:rsidRPr="005C5F18" w:rsidRDefault="00DA018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663C68" w14:textId="77777777" w:rsidR="00DA0189" w:rsidRPr="005C5F18" w:rsidRDefault="00DA0189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38282BD0" w14:textId="77777777" w:rsidR="00DA0189" w:rsidRPr="005C5F18" w:rsidRDefault="000D255F" w:rsidP="005C5F18">
            <w:pPr>
              <w:spacing w:before="120" w:after="6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AED1FF1" wp14:editId="45EF0C4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F38C4" id="Rectangle 3" o:spid="_x0000_s1026" style="position:absolute;margin-left:.85pt;margin-top:1.8pt;width:18.7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" filled="f" strokeweight="1pt"/>
                  </w:pict>
                </mc:Fallback>
              </mc:AlternateContent>
            </w:r>
            <w:r w:rsidR="00DA0189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         Full Building Report </w:t>
            </w:r>
          </w:p>
        </w:tc>
      </w:tr>
      <w:tr w:rsidR="005F12D3" w:rsidRPr="002F2AED" w14:paraId="1A4B4A97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0778C8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B18312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PURCHASE PRICE / PROPERTY VALUE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FE3163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7BB999B9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</w:rPr>
            </w:pPr>
            <w:r w:rsidRPr="005C5F1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 xml:space="preserve">£ </w: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2D3" w:rsidRPr="002F2AED" w14:paraId="0AA753FD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794A69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2889E5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PROPERTY address and FULL POSTCODE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3ED150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6BF0A999" w14:textId="77777777" w:rsidR="005F12D3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12D3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</w:tbl>
    <w:p w14:paraId="504DB8B2" w14:textId="77777777" w:rsidR="003E032F" w:rsidRDefault="003E032F"/>
    <w:sectPr w:rsidR="003E032F" w:rsidSect="000B162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pgBorders w:offsetFrom="page">
        <w:top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AB07" w14:textId="77777777" w:rsidR="00A9478C" w:rsidRDefault="00A9478C" w:rsidP="003E032F">
      <w:r>
        <w:separator/>
      </w:r>
    </w:p>
  </w:endnote>
  <w:endnote w:type="continuationSeparator" w:id="0">
    <w:p w14:paraId="78053FB4" w14:textId="77777777" w:rsidR="00A9478C" w:rsidRDefault="00A9478C" w:rsidP="003E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 Medium Con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D145" w14:textId="77777777" w:rsidR="00064342" w:rsidRPr="00434AAC" w:rsidRDefault="00064342" w:rsidP="00803EEC">
    <w:pPr>
      <w:pStyle w:val="Footer"/>
      <w:jc w:val="center"/>
      <w:rPr>
        <w:rFonts w:ascii="Arial" w:hAnsi="Arial" w:cs="Arial"/>
        <w:color w:val="A6A6A6"/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3110"/>
      <w:gridCol w:w="3120"/>
    </w:tblGrid>
    <w:tr w:rsidR="00064342" w14:paraId="22CF532E" w14:textId="77777777" w:rsidTr="00064342">
      <w:tc>
        <w:tcPr>
          <w:tcW w:w="3245" w:type="dxa"/>
        </w:tcPr>
        <w:p w14:paraId="5505E1F6" w14:textId="77777777" w:rsidR="00064342" w:rsidRPr="00064342" w:rsidRDefault="00064342" w:rsidP="00803EEC">
          <w:pPr>
            <w:pStyle w:val="Footer"/>
            <w:jc w:val="center"/>
            <w:rPr>
              <w:rFonts w:ascii="Arial" w:hAnsi="Arial" w:cs="Arial"/>
              <w:color w:val="A6A6A6"/>
              <w:sz w:val="16"/>
              <w:szCs w:val="16"/>
            </w:rPr>
          </w:pPr>
          <w:r w:rsidRPr="00064342">
            <w:rPr>
              <w:rFonts w:ascii="Arial" w:hAnsi="Arial" w:cs="Arial"/>
              <w:color w:val="A6A6A6"/>
              <w:sz w:val="16"/>
              <w:szCs w:val="16"/>
            </w:rPr>
            <w:t>www.leedsbuildingsociety.co.uk/intermediaries</w:t>
          </w:r>
        </w:p>
      </w:tc>
      <w:tc>
        <w:tcPr>
          <w:tcW w:w="3245" w:type="dxa"/>
        </w:tcPr>
        <w:p w14:paraId="5DBA866A" w14:textId="77777777" w:rsidR="00064342" w:rsidRPr="00434AAC" w:rsidRDefault="00064342" w:rsidP="00064342">
          <w:pPr>
            <w:pStyle w:val="Footer"/>
            <w:jc w:val="center"/>
            <w:rPr>
              <w:rFonts w:ascii="Arial" w:hAnsi="Arial" w:cs="Arial"/>
              <w:color w:val="A6A6A6"/>
              <w:sz w:val="18"/>
              <w:szCs w:val="18"/>
            </w:rPr>
          </w:pPr>
          <w:r w:rsidRPr="00434AAC">
            <w:rPr>
              <w:rFonts w:ascii="Arial" w:hAnsi="Arial" w:cs="Arial"/>
              <w:color w:val="A6A6A6"/>
              <w:sz w:val="18"/>
              <w:szCs w:val="18"/>
            </w:rPr>
            <w:t xml:space="preserve">Page </w:t>
          </w:r>
          <w:r w:rsidRPr="00434AAC">
            <w:rPr>
              <w:rFonts w:ascii="Arial" w:hAnsi="Arial" w:cs="Arial"/>
              <w:color w:val="A6A6A6"/>
              <w:sz w:val="18"/>
              <w:szCs w:val="18"/>
            </w:rPr>
            <w:fldChar w:fldCharType="begin"/>
          </w:r>
          <w:r w:rsidRPr="00434AAC">
            <w:rPr>
              <w:rFonts w:ascii="Arial" w:hAnsi="Arial" w:cs="Arial"/>
              <w:color w:val="A6A6A6"/>
              <w:sz w:val="18"/>
              <w:szCs w:val="18"/>
            </w:rPr>
            <w:instrText xml:space="preserve"> PAGE   \* MERGEFORMAT </w:instrText>
          </w:r>
          <w:r w:rsidRPr="00434AAC">
            <w:rPr>
              <w:rFonts w:ascii="Arial" w:hAnsi="Arial" w:cs="Arial"/>
              <w:color w:val="A6A6A6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A6A6A6"/>
              <w:sz w:val="18"/>
              <w:szCs w:val="18"/>
            </w:rPr>
            <w:t>1</w:t>
          </w:r>
          <w:r w:rsidRPr="00434AAC">
            <w:rPr>
              <w:rFonts w:ascii="Arial" w:hAnsi="Arial" w:cs="Arial"/>
              <w:noProof/>
              <w:color w:val="A6A6A6"/>
              <w:sz w:val="18"/>
              <w:szCs w:val="18"/>
            </w:rPr>
            <w:fldChar w:fldCharType="end"/>
          </w:r>
          <w:r w:rsidRPr="00434AAC">
            <w:rPr>
              <w:rFonts w:ascii="Arial" w:hAnsi="Arial" w:cs="Arial"/>
              <w:noProof/>
              <w:color w:val="A6A6A6"/>
              <w:sz w:val="18"/>
              <w:szCs w:val="18"/>
            </w:rPr>
            <w:t xml:space="preserve"> of 3</w:t>
          </w:r>
        </w:p>
        <w:p w14:paraId="57C372F6" w14:textId="77777777" w:rsidR="00064342" w:rsidRDefault="00064342" w:rsidP="00803EEC">
          <w:pPr>
            <w:pStyle w:val="Footer"/>
            <w:jc w:val="center"/>
            <w:rPr>
              <w:rFonts w:ascii="Arial" w:hAnsi="Arial" w:cs="Arial"/>
              <w:color w:val="A6A6A6"/>
              <w:sz w:val="18"/>
              <w:szCs w:val="18"/>
            </w:rPr>
          </w:pPr>
        </w:p>
      </w:tc>
      <w:tc>
        <w:tcPr>
          <w:tcW w:w="3246" w:type="dxa"/>
        </w:tcPr>
        <w:p w14:paraId="001E3B23" w14:textId="77777777" w:rsidR="00064342" w:rsidRPr="00064342" w:rsidRDefault="00064342" w:rsidP="00064342">
          <w:pPr>
            <w:pStyle w:val="Footer"/>
            <w:jc w:val="right"/>
            <w:rPr>
              <w:rFonts w:ascii="Arial" w:hAnsi="Arial" w:cs="Arial"/>
              <w:color w:val="A6A6A6"/>
              <w:sz w:val="12"/>
              <w:szCs w:val="12"/>
            </w:rPr>
          </w:pPr>
          <w:r w:rsidRPr="00064342">
            <w:rPr>
              <w:rFonts w:ascii="Arial" w:hAnsi="Arial" w:cs="Arial"/>
              <w:color w:val="A6A6A6"/>
              <w:sz w:val="12"/>
              <w:szCs w:val="12"/>
            </w:rPr>
            <w:t>Updated 10/08/2021</w:t>
          </w:r>
        </w:p>
      </w:tc>
    </w:tr>
  </w:tbl>
  <w:p w14:paraId="06B6DEA9" w14:textId="77777777" w:rsidR="00660D37" w:rsidRPr="00434AAC" w:rsidRDefault="00660D37" w:rsidP="00803EEC">
    <w:pPr>
      <w:pStyle w:val="Footer"/>
      <w:jc w:val="center"/>
      <w:rPr>
        <w:rFonts w:ascii="Arial" w:hAnsi="Arial" w:cs="Arial"/>
        <w:color w:val="A6A6A6"/>
        <w:sz w:val="18"/>
        <w:szCs w:val="18"/>
      </w:rPr>
    </w:pPr>
  </w:p>
  <w:p w14:paraId="3088BE2E" w14:textId="77777777" w:rsidR="00064342" w:rsidRDefault="000643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0A7B" w14:textId="77777777" w:rsidR="00A9478C" w:rsidRDefault="00A9478C" w:rsidP="003E032F">
      <w:r>
        <w:separator/>
      </w:r>
    </w:p>
  </w:footnote>
  <w:footnote w:type="continuationSeparator" w:id="0">
    <w:p w14:paraId="0B7FEA9D" w14:textId="77777777" w:rsidR="00A9478C" w:rsidRDefault="00A9478C" w:rsidP="003E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E9EB" w14:textId="77777777" w:rsidR="00660D37" w:rsidRDefault="00660D37">
    <w:pPr>
      <w:pStyle w:val="Header"/>
    </w:pPr>
    <w:r>
      <w:rPr>
        <w:rFonts w:ascii="Arial" w:hAnsi="Arial"/>
        <w:b/>
        <w:noProof/>
      </w:rPr>
      <w:drawing>
        <wp:inline distT="0" distB="0" distL="0" distR="0" wp14:anchorId="799032CB" wp14:editId="2BF97FFF">
          <wp:extent cx="1341120" cy="281940"/>
          <wp:effectExtent l="0" t="0" r="0" b="3810"/>
          <wp:docPr id="1" name="Picture 5" descr="LBS_WEB_WHT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BS_WEB_WHT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35FAB"/>
    <w:multiLevelType w:val="hybridMultilevel"/>
    <w:tmpl w:val="E4C87AC0"/>
    <w:lvl w:ilvl="0" w:tplc="805A72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03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55F"/>
    <w:rsid w:val="000030E5"/>
    <w:rsid w:val="00041F2B"/>
    <w:rsid w:val="00064342"/>
    <w:rsid w:val="000A6546"/>
    <w:rsid w:val="000B1620"/>
    <w:rsid w:val="000D255F"/>
    <w:rsid w:val="00105BC4"/>
    <w:rsid w:val="00145A98"/>
    <w:rsid w:val="001963F4"/>
    <w:rsid w:val="001A424C"/>
    <w:rsid w:val="001E5B8A"/>
    <w:rsid w:val="00282F0B"/>
    <w:rsid w:val="002A5E81"/>
    <w:rsid w:val="002E23DC"/>
    <w:rsid w:val="002F2AED"/>
    <w:rsid w:val="003E032F"/>
    <w:rsid w:val="003F2157"/>
    <w:rsid w:val="003F70F7"/>
    <w:rsid w:val="00434AAC"/>
    <w:rsid w:val="00460941"/>
    <w:rsid w:val="004654F2"/>
    <w:rsid w:val="004A6A4A"/>
    <w:rsid w:val="005110FD"/>
    <w:rsid w:val="00537E04"/>
    <w:rsid w:val="00561EF3"/>
    <w:rsid w:val="0057740A"/>
    <w:rsid w:val="005B76BA"/>
    <w:rsid w:val="005C1468"/>
    <w:rsid w:val="005C5F18"/>
    <w:rsid w:val="005F12D3"/>
    <w:rsid w:val="00660D37"/>
    <w:rsid w:val="00673AF8"/>
    <w:rsid w:val="006F0597"/>
    <w:rsid w:val="007078EC"/>
    <w:rsid w:val="00730B4C"/>
    <w:rsid w:val="0074105C"/>
    <w:rsid w:val="007D5619"/>
    <w:rsid w:val="00803EEC"/>
    <w:rsid w:val="008044A9"/>
    <w:rsid w:val="008D700D"/>
    <w:rsid w:val="009419D0"/>
    <w:rsid w:val="009F2B88"/>
    <w:rsid w:val="00A1504D"/>
    <w:rsid w:val="00A9478C"/>
    <w:rsid w:val="00AB54EC"/>
    <w:rsid w:val="00B40766"/>
    <w:rsid w:val="00B64FC0"/>
    <w:rsid w:val="00B95049"/>
    <w:rsid w:val="00BC3685"/>
    <w:rsid w:val="00BC7747"/>
    <w:rsid w:val="00BD3A16"/>
    <w:rsid w:val="00C23E8A"/>
    <w:rsid w:val="00C545EB"/>
    <w:rsid w:val="00C8742B"/>
    <w:rsid w:val="00CC34A8"/>
    <w:rsid w:val="00CC44DD"/>
    <w:rsid w:val="00DA0189"/>
    <w:rsid w:val="00DC323E"/>
    <w:rsid w:val="00DE5709"/>
    <w:rsid w:val="00E22769"/>
    <w:rsid w:val="00E25859"/>
    <w:rsid w:val="00E43AB1"/>
    <w:rsid w:val="00E46897"/>
    <w:rsid w:val="00E857B1"/>
    <w:rsid w:val="00F56A5E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3D73"/>
  <w15:docId w15:val="{21D62703-952C-4DE0-99B8-7C81CDEC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2F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3E032F"/>
    <w:pPr>
      <w:keepNext/>
      <w:jc w:val="center"/>
      <w:outlineLvl w:val="1"/>
    </w:pPr>
    <w:rPr>
      <w:rFonts w:ascii="Arial" w:hAnsi="Arial"/>
      <w:b/>
      <w:snapToGrid w:val="0"/>
      <w:color w:val="000080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032F"/>
    <w:rPr>
      <w:rFonts w:ascii="Arial" w:eastAsia="Times New Roman" w:hAnsi="Arial" w:cs="Times New Roman"/>
      <w:b/>
      <w:snapToGrid w:val="0"/>
      <w:color w:val="000080"/>
      <w:sz w:val="18"/>
      <w:szCs w:val="20"/>
    </w:rPr>
  </w:style>
  <w:style w:type="paragraph" w:styleId="Title">
    <w:name w:val="Title"/>
    <w:basedOn w:val="Normal"/>
    <w:link w:val="TitleChar"/>
    <w:qFormat/>
    <w:rsid w:val="003E032F"/>
    <w:pPr>
      <w:jc w:val="center"/>
    </w:pPr>
    <w:rPr>
      <w:rFonts w:ascii="FrutigerNextLT Medium Cond" w:hAnsi="FrutigerNextLT Medium Cond"/>
      <w:sz w:val="32"/>
    </w:rPr>
  </w:style>
  <w:style w:type="character" w:customStyle="1" w:styleId="TitleChar">
    <w:name w:val="Title Char"/>
    <w:basedOn w:val="DefaultParagraphFont"/>
    <w:link w:val="Title"/>
    <w:rsid w:val="003E032F"/>
    <w:rPr>
      <w:rFonts w:ascii="FrutigerNextLT Medium Cond" w:eastAsia="Times New Roman" w:hAnsi="FrutigerNextLT Medium Cond" w:cs="Times New Roman"/>
      <w:sz w:val="3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2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0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32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0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32F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3E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624\Downloads\KFI_REQUEST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KFI_REQUEST_FORM.dot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Building Society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Burn</dc:creator>
  <cp:lastModifiedBy>Tony Raine</cp:lastModifiedBy>
  <cp:revision>2</cp:revision>
  <cp:lastPrinted>2014-04-17T13:00:00Z</cp:lastPrinted>
  <dcterms:created xsi:type="dcterms:W3CDTF">2022-07-29T10:15:00Z</dcterms:created>
  <dcterms:modified xsi:type="dcterms:W3CDTF">2022-07-29T10:15:00Z</dcterms:modified>
</cp:coreProperties>
</file>